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F5" w:rsidRDefault="00D473FA">
      <w:r w:rsidRPr="00D473FA"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p w:rsidR="00D473FA" w:rsidRDefault="00D473FA" w:rsidP="00D473FA">
      <w:pPr>
        <w:jc w:val="center"/>
      </w:pPr>
      <w:r w:rsidRPr="00D473FA">
        <w:rPr>
          <w:rFonts w:ascii="方正小标宋简体" w:eastAsia="方正小标宋简体" w:hAnsi="宋体" w:cs="宋体" w:hint="eastAsia"/>
          <w:kern w:val="0"/>
          <w:sz w:val="44"/>
          <w:szCs w:val="44"/>
        </w:rPr>
        <w:t>125批次不合格染发类化妆品信息</w:t>
      </w:r>
    </w:p>
    <w:tbl>
      <w:tblPr>
        <w:tblW w:w="15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850"/>
        <w:gridCol w:w="1134"/>
        <w:gridCol w:w="1020"/>
        <w:gridCol w:w="1020"/>
        <w:gridCol w:w="1020"/>
        <w:gridCol w:w="1191"/>
        <w:gridCol w:w="1134"/>
        <w:gridCol w:w="851"/>
        <w:gridCol w:w="1417"/>
        <w:gridCol w:w="1276"/>
        <w:gridCol w:w="3119"/>
        <w:gridCol w:w="964"/>
      </w:tblGrid>
      <w:tr w:rsidR="00D473FA" w:rsidRPr="00D473FA" w:rsidTr="002A772C">
        <w:trPr>
          <w:trHeight w:val="720"/>
          <w:tblHeader/>
          <w:jc w:val="center"/>
        </w:trPr>
        <w:tc>
          <w:tcPr>
            <w:tcW w:w="454" w:type="dxa"/>
            <w:shd w:val="clear" w:color="auto" w:fill="auto"/>
            <w:vAlign w:val="center"/>
            <w:hideMark/>
          </w:tcPr>
          <w:p w:rsidR="00D473FA" w:rsidRPr="00D473FA" w:rsidRDefault="00D473FA" w:rsidP="00B0222A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D473F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473FA" w:rsidRPr="00D473FA" w:rsidRDefault="00D473FA" w:rsidP="00B0222A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D473F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标称生产企业/进口代理商名称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222A" w:rsidRDefault="00D473FA" w:rsidP="00B0222A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D473F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标称生产企业/进口代理商</w:t>
            </w:r>
          </w:p>
          <w:p w:rsidR="00D473FA" w:rsidRPr="00D473FA" w:rsidRDefault="00D473FA" w:rsidP="00B0222A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D473F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地址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473FA" w:rsidRPr="00D473FA" w:rsidRDefault="00D473FA" w:rsidP="00B0222A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D473F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被采样单位名称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473FA" w:rsidRPr="00D473FA" w:rsidRDefault="00D473FA" w:rsidP="00B0222A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D473F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被采样单位地址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473FA" w:rsidRPr="00D473FA" w:rsidRDefault="00D473FA" w:rsidP="00B0222A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D473F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样品名称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D473FA" w:rsidRPr="00D473FA" w:rsidRDefault="00D473FA" w:rsidP="00B0222A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D473F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包装规格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3FA" w:rsidRPr="00D473FA" w:rsidRDefault="00D473FA" w:rsidP="00B0222A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D473F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批号/生产日期/限期使用日期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73FA" w:rsidRPr="00D473FA" w:rsidRDefault="00D473FA" w:rsidP="00B0222A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D473F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生产地所在省份/进口国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0222A" w:rsidRDefault="00D473FA" w:rsidP="00B0222A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D473F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标称卫生</w:t>
            </w:r>
          </w:p>
          <w:p w:rsidR="00D473FA" w:rsidRPr="00D473FA" w:rsidRDefault="00D473FA" w:rsidP="00B0222A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D473F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许可证号/标称批准文号/备案号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73FA" w:rsidRPr="00D473FA" w:rsidRDefault="00D473FA" w:rsidP="00B0222A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D473F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检验机构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D473FA" w:rsidRPr="00D473FA" w:rsidRDefault="00D473FA" w:rsidP="00B0222A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D473F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检验结果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473FA" w:rsidRPr="00D473FA" w:rsidRDefault="00D473FA" w:rsidP="00B0222A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D473F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D473FA" w:rsidRPr="00D473FA" w:rsidTr="002A772C">
        <w:trPr>
          <w:trHeight w:val="739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厦门市</w:t>
            </w:r>
            <w:proofErr w:type="gramStart"/>
            <w:r w:rsidRPr="00B0222A">
              <w:rPr>
                <w:rFonts w:ascii="仿宋" w:eastAsia="仿宋" w:hAnsi="仿宋" w:cs="Times New Roman"/>
                <w:kern w:val="0"/>
                <w:sz w:val="20"/>
                <w:szCs w:val="20"/>
              </w:rPr>
              <w:t>伕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侬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丝化妆品厂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厦门市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嘉禾路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808-810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成都市金牛区昆鹏化妆品经营部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成都市火车北站东二路金绳大楼底层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17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号附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B0222A">
              <w:rPr>
                <w:rFonts w:ascii="仿宋" w:eastAsia="仿宋" w:hAnsi="仿宋" w:cs="Times New Roman"/>
                <w:kern w:val="0"/>
                <w:sz w:val="20"/>
                <w:szCs w:val="20"/>
              </w:rPr>
              <w:t>伕</w:t>
            </w:r>
            <w:proofErr w:type="gramEnd"/>
            <w:r w:rsidRPr="00B0222A">
              <w:rPr>
                <w:rFonts w:ascii="仿宋" w:eastAsia="仿宋" w:hAnsi="仿宋" w:cs="Times New Roman"/>
                <w:kern w:val="0"/>
                <w:sz w:val="20"/>
                <w:szCs w:val="20"/>
              </w:rPr>
              <w:t>儂絲焗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油染发膏（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褐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黑色）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200g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（第一剂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100g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，第二剂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100g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K081J1712019.12.19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福建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XK16-108 0984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G20130678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四川省食品药品检验检测院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未检出标签标识的染发剂：对氨基苯酚、邻氨基苯酚；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  <w:t>2.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批件标识名称为：</w:t>
            </w:r>
            <w:proofErr w:type="gramStart"/>
            <w:r w:rsidRPr="00AE5AA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伕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侬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丝</w:t>
            </w:r>
            <w:r w:rsidR="00B0222A" w:rsidRPr="00B0222A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油染发膏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号；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  <w:t>3.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未查到批件配方，批件已过期。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D473FA" w:rsidRPr="00D473FA" w:rsidTr="002A772C">
        <w:trPr>
          <w:trHeight w:val="900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1440"/>
          <w:jc w:val="center"/>
        </w:trPr>
        <w:tc>
          <w:tcPr>
            <w:tcW w:w="454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漳州市格莱雅化妆品有限公司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福建省漳州市蓝田工业开发区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纵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四路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运城经济开发区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鑫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鹏化妆品批发部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运城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市禹都三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区东二排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11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格莱雅染发</w:t>
            </w:r>
            <w:r w:rsidR="00B0222A" w:rsidRPr="00B0222A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油膏（自然黑）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30gx2/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每盒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161230GLY12019/12/30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福建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1996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）卫妆准字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10-XK-0203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G20090806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山西省食品药品检验所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标签标识与批件不一致；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  <w:t>2.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检出批件未标识的染发剂：间氨基苯酚。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D473FA" w:rsidRPr="00D473FA" w:rsidTr="002A772C">
        <w:trPr>
          <w:trHeight w:val="2891"/>
          <w:jc w:val="center"/>
        </w:trPr>
        <w:tc>
          <w:tcPr>
            <w:tcW w:w="454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新疆金海娜生物科技有限公司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乌鲁木齐市经济技术开发区（头区）工业园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新疆友好（集团）股份有限公司伊犁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天百国际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购物中心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新疆伊犁州伊宁市斯大林街与解放路交叉口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B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区伊犁铜锣湾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B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区商业楼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海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娜</w:t>
            </w:r>
            <w:proofErr w:type="gramEnd"/>
            <w:r w:rsidRPr="00422DCC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vertAlign w:val="superscript"/>
              </w:rPr>
              <w:t>®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植物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原浆丝雅丹</w:t>
            </w:r>
            <w:proofErr w:type="gramEnd"/>
            <w:r w:rsidR="00B0222A" w:rsidRPr="00B0222A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油染发霜（自然黑）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150g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17010920200108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新疆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73FA" w:rsidRPr="00AE5AA1" w:rsidRDefault="00B0222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="00D473FA"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2004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  <w:r w:rsidR="00D473FA"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卫妆准字</w:t>
            </w:r>
            <w:r w:rsidR="00D473FA"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24--XK--18</w:t>
            </w:r>
            <w:r w:rsidR="00D473FA"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r w:rsidR="00D473FA"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</w:t>
            </w:r>
            <w:r w:rsidR="00D473FA"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生产许可证：</w:t>
            </w:r>
            <w:r w:rsidR="00D473FA"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XK16-108.9474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新疆维吾尔自治区食品药品检验所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检出标签及批件未标识的染发剂：对苯二胺、间氨基苯酚、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2,4-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二氨基苯氧基乙醇盐酸盐；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  <w:t>2.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未检出标签及批件标识的染发剂：对氨基苯酚、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N,N-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双（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2-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羟乙基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）对苯二胺硫酸盐。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D473FA" w:rsidRPr="00D473FA" w:rsidTr="002A772C">
        <w:trPr>
          <w:trHeight w:val="2665"/>
          <w:jc w:val="center"/>
        </w:trPr>
        <w:tc>
          <w:tcPr>
            <w:tcW w:w="45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新疆金海娜生物科技有限公司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乌鲁木齐市经济技术开发区（头区）工业园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新疆友好（集团）股份有限公司伊犁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天百国际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购物中心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新疆伊犁州伊宁市斯大林街与解放路交叉口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B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区伊犁铜锣湾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B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区商业楼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海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娜</w:t>
            </w:r>
            <w:proofErr w:type="gramEnd"/>
            <w:r w:rsidRPr="00422DCC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vertAlign w:val="superscript"/>
              </w:rPr>
              <w:t>®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植物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原浆丝雅丹</w:t>
            </w:r>
            <w:proofErr w:type="gramEnd"/>
            <w:r w:rsidR="00B0222A" w:rsidRPr="00B0222A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油染发霜（自然黑）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120ml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16082320190822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新疆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73FA" w:rsidRPr="00AE5AA1" w:rsidRDefault="00B0222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="00D473FA"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2004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  <w:r w:rsidR="00D473FA"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卫妆准字</w:t>
            </w:r>
            <w:r w:rsidR="00D473FA"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24--XK--18</w:t>
            </w:r>
            <w:r w:rsidR="00D473FA"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</w:p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生产许可证：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XK16-108.9474/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G20110753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新疆维吾尔自治区食品药品检验所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检出标签及批件未标识的染发剂：对苯二胺、间氨基苯酚、苯基甲基吡唑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啉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酮、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2,4-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二氨基苯氧基乙醇盐酸盐；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  <w:t>2.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未检出标签及批件标识的染发剂：对氨基苯酚、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N,N-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双（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2-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羟乙基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）对苯二胺硫酸盐。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D473FA" w:rsidRPr="00D473FA" w:rsidTr="002A772C">
        <w:trPr>
          <w:trHeight w:val="2665"/>
          <w:jc w:val="center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天山区人民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路魔族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化妆品店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新疆乌鲁木齐市天山区人民路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165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海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娜</w:t>
            </w:r>
            <w:proofErr w:type="gramEnd"/>
            <w:r w:rsidRPr="00422DCC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vertAlign w:val="superscript"/>
              </w:rPr>
              <w:t>®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植物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原浆丝雅丹</w:t>
            </w:r>
            <w:proofErr w:type="gramEnd"/>
            <w:r w:rsidR="00B0222A" w:rsidRPr="00B0222A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油染发霜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120ml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17030820200307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新疆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2004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）卫妆准字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24--xk--18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生产许可证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:XK16-108.9474/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G20110753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新疆维吾尔自治区食品药品检验所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检出标签及批件未标识的染发剂：对苯二胺、间氨基苯酚、苯基甲基吡唑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啉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酮；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  <w:t>2.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未检出标签及批件标识的染发剂：对氨基苯酚、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N,N-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双（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2-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羟乙基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）对苯二胺硫酸盐。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D473FA" w:rsidRPr="00D473FA" w:rsidTr="002A772C">
        <w:trPr>
          <w:trHeight w:val="2665"/>
          <w:jc w:val="center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新疆友好（集团）股份有限公司伊犁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天百国际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购物中心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新疆伊犁州伊宁市斯大林街与解放路交叉口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B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区伊犁铜锣湾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B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区商业楼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海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娜</w:t>
            </w:r>
            <w:r w:rsidRPr="00422DCC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vertAlign w:val="superscript"/>
              </w:rPr>
              <w:t>®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丝雅丹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染发霜（自然黑）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120ml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17011320200112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新疆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73FA" w:rsidRPr="00AE5AA1" w:rsidRDefault="00B0222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="00D473FA"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2004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  <w:r w:rsidR="00D473FA"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卫妆准字</w:t>
            </w:r>
            <w:r w:rsidR="00D473FA"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24--XK--18</w:t>
            </w:r>
            <w:r w:rsidR="00D473FA"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</w:p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生产许可证：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XK-16-108.9474/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G20110746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新疆维吾尔自治区食品药品检验所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标签与批件不一致；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  <w:t>2.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检出标签未标识的染发剂：对苯二胺；检出标签及批件未标识的染发剂：间氨基苯酚、苯基甲基吡唑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啉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酮；未检出标签及批件标识的染发剂：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N,N-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双</w:t>
            </w:r>
            <w:r w:rsidR="00B0222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2-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羟乙基</w:t>
            </w:r>
            <w:proofErr w:type="gramEnd"/>
            <w:r w:rsidR="00B0222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对苯二胺硫酸盐。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江苏美爱斯化妆品股份有限公司；委托方：汉高股份有限公司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江苏省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汾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湖高新技术产业开发区美爱斯生物工业园；委托生产企业地址：上海市浦东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新区祝桥镇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果园公路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189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南京屈臣氏个人用品商店有限公司苏州观前分店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苏州市平江区太监弄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8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号一层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施华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蔻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怡然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染发霜新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2.0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莹亮纯黑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（护发染发霜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60g+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显色敷用霜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60g+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草本固色修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N82117131A2020/4/21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江苏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GD·FDA</w:t>
            </w:r>
            <w:r w:rsidR="00B0222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1995</w:t>
            </w:r>
            <w:r w:rsidR="00B0222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卫妆准字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07-XK-0034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G20161582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江苏省食品药品监督检验研究院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检出标签未标识的染发剂：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氨基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-2-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羟基甲苯、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4-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氯间苯二酚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氨基间甲酚；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  <w:t>2.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未检出标签标识的染发剂：对苯二胺、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2,4-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二氨基苯氧基乙醇盐酸盐。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经浙江省食品药品检验研究院复检，复检不合格。</w:t>
            </w: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720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600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美爱斯化妆品（苏州）有限公司；委托方：汉高股份有限公司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江苏省吴江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汾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湖经济开发区美爱斯生物工业园；上海市浦东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新区祝桥镇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果园公路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189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盘锦市兴隆台区美联日用化妆品超市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辽宁省盘锦市兴隆台区鹤乡路西兴二街北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1-44-119-108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丝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蕴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精油莹润染发霜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自然莹黑</w:t>
            </w:r>
            <w:proofErr w:type="gramEnd"/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50g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N807X4932A20201228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江苏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95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）卫妆准字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07-XK-0034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G20140382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辽宁省药品检验检测院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标签标识与批件不一致；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  <w:t>2.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检出批件及标签未标识的染发剂：对苯二胺；检出标签未标识染发剂：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间苯二酚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4-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氯间苯二酚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；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  <w:t>3.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未检出批件及标签标识的染发剂：甲苯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-2,5-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二胺硫酸盐；未检出批件标识染发剂：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氨基间甲酚、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氨基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-2-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羟基甲苯。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企业确认是假冒产品</w:t>
            </w: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0234E3" w:rsidRPr="00D473FA" w:rsidTr="002A772C">
        <w:trPr>
          <w:trHeight w:val="1928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吴江兴博隆日用化学品有限公司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江苏省吴江市桃源青云西首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南宁市卡黎洛美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容用品经营部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JOVIAL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专柜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南宁市北湖南路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14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号华基商业中心二层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203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乔薇尔染发膏（金色）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60ml/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JWGM21012020/4/21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江苏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98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）卫妆准字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07-XK-0011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G20090302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广西壮族自治区食品药品检验所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未检出标签标识的染发剂：对氨基苯酚、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间苯二酚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。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经深圳市药品检验研究院复检，复检不合格。</w:t>
            </w:r>
          </w:p>
        </w:tc>
      </w:tr>
      <w:tr w:rsidR="000234E3" w:rsidRPr="00D473FA" w:rsidTr="002A772C">
        <w:trPr>
          <w:trHeight w:val="1928"/>
          <w:jc w:val="center"/>
        </w:trPr>
        <w:tc>
          <w:tcPr>
            <w:tcW w:w="454" w:type="dxa"/>
            <w:vMerge/>
            <w:vAlign w:val="center"/>
            <w:hideMark/>
          </w:tcPr>
          <w:p w:rsidR="000234E3" w:rsidRPr="00AE5AA1" w:rsidRDefault="000234E3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234E3" w:rsidRPr="00AE5AA1" w:rsidRDefault="000234E3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34E3" w:rsidRPr="00AE5AA1" w:rsidRDefault="000234E3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南宁市卡黎洛美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容用品经营部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JOVIAL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专柜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南宁市北湖南路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14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号华基商业中心二层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203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亮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妍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染发膏（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34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60ml/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JVGX23012019/8/23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江苏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98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）卫妆准字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07-XK-0011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G20150380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广西壮族自治区食品药品检验所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检出标签及批件未标识的染发剂：甲苯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-2,5-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二胺硫酸盐、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萘酚。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经深圳市药品检验研究院复检，复检不合格。</w:t>
            </w:r>
          </w:p>
        </w:tc>
      </w:tr>
      <w:tr w:rsidR="00D473FA" w:rsidRPr="00D473FA" w:rsidTr="002A772C">
        <w:trPr>
          <w:trHeight w:val="1928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北京四美国际企业管理有限公司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北京市通州区滨河中路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48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49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幢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亮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妍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染发膏（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44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100ml/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JVJK0901/2019.12.09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江苏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98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）卫妆准字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07-XK-0011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G20150416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北京市药品检验所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未检出批件及标签标识的染发剂：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甲基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间苯二酚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。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经天津市药品检验研究院复检，复检不合格。</w:t>
            </w:r>
          </w:p>
        </w:tc>
      </w:tr>
      <w:tr w:rsidR="000234E3" w:rsidRPr="00D473FA" w:rsidTr="002A772C">
        <w:trPr>
          <w:trHeight w:val="1020"/>
          <w:jc w:val="center"/>
        </w:trPr>
        <w:tc>
          <w:tcPr>
            <w:tcW w:w="454" w:type="dxa"/>
            <w:vMerge/>
            <w:vAlign w:val="center"/>
            <w:hideMark/>
          </w:tcPr>
          <w:p w:rsidR="000234E3" w:rsidRPr="00AE5AA1" w:rsidRDefault="000234E3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234E3" w:rsidRPr="00AE5AA1" w:rsidRDefault="000234E3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34E3" w:rsidRPr="00AE5AA1" w:rsidRDefault="000234E3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北京四美国际企业管理有限公司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北京市通州区滨河中路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48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49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幢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俏梦滋养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染发膜（自然黑）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100ml/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JVJK0901/2019.12.09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江苏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98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）卫妆准字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07-XK-0011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G20131266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北京市药品检验所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检出批件及标签未标识的染发剂：对氨基苯酚、甲苯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-2,5-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二胺硫酸盐。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经天津市药品检验研究院复检，复检不合格。</w:t>
            </w:r>
          </w:p>
        </w:tc>
      </w:tr>
      <w:tr w:rsidR="00D473FA" w:rsidRPr="00D473FA" w:rsidTr="002A772C">
        <w:trPr>
          <w:trHeight w:val="1020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北京韦氏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戴安娜化妆品有限公司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北京市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大兴区磁魏路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26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合肥市包河区安之酸美发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太湖路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店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安徽省合肥市包河区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桐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城南路与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太湖路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交口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号门面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安之酸营养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炫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彩系列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久益彩染</w:t>
            </w:r>
            <w:proofErr w:type="gramEnd"/>
            <w:r w:rsidR="00B0222A" w:rsidRPr="00B0222A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油膏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130g/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20161206012019/12/5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1992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）卫妆准字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01-XK-0120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G20151389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安徽省食品药品检验研究院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检出批件及标签未标识的染发剂：苯基甲基吡唑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啉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酮、对苯二胺；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  <w:t>2.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未检出批件及标签标识的染发剂：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2,4-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二氨基苯氧基乙醇硫酸盐。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企业确认是假冒产品</w:t>
            </w:r>
          </w:p>
        </w:tc>
      </w:tr>
      <w:tr w:rsidR="00D473FA" w:rsidRPr="00D473FA" w:rsidTr="002A772C">
        <w:trPr>
          <w:trHeight w:val="1020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1020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1191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北京润生堂化妆品研发有限公司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北京市海淀区西北旺镇永丰高科技产业基地西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京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客隆超市连锁有限公司玉桥店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北京市通州区玉桥中路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43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绯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诗营养</w:t>
            </w:r>
            <w:r w:rsidR="00B0222A" w:rsidRPr="00B0222A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油染发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膏自然黑</w:t>
            </w:r>
            <w:proofErr w:type="gramEnd"/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100g/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78916112/2019.11.07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1999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）卫妆准字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01-XK-0329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G20110693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北京市药品检验所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检出批件及标签未标识的染发剂：苯基甲基吡唑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啉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酮、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2,4-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二氨基苯氧基乙醇盐酸盐。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D473FA" w:rsidRPr="00D473FA" w:rsidTr="002A772C">
        <w:trPr>
          <w:trHeight w:val="1191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1191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京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客隆超市连锁有限公司玉桥店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北京市通州区玉桥中路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43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绯诗彩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染</w:t>
            </w:r>
            <w:r w:rsidR="00B0222A" w:rsidRPr="00B0222A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油染发霜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咖啡色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120g/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76115001/2019.08.01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1999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）卫妆准字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01-XK-0329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G20120551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北京市药品检验所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检出标签未标识的染发剂：对苯二胺、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氨基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-2-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羟基甲苯。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D473FA" w:rsidRPr="00D473FA" w:rsidTr="002A772C">
        <w:trPr>
          <w:trHeight w:val="1279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北京日光旭升精细化工技术研究所；委托方：北京九州益华化妆品有限公司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北京市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大兴区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安定镇安福路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号；委托生产企业地址：北京市通州区紫竹庵胡同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42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幢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重庆和平药房连锁有限责任公司荣昌第二连锁店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重庆市荣昌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区昌元街道东益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当街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8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珍草堂彩染</w:t>
            </w:r>
            <w:r w:rsidR="00B0222A" w:rsidRPr="00B0222A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油膏自然黑色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130g/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201705165020200515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京妆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20160040 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G20100675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重庆市食品药品检验检测研究院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检出标签未标识的染发剂：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m-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氨基苯酚、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p-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苯二胺。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北京九州益华化妆品有限公司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北京市通州区紫竹庵胡同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42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幢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珍草堂彩染</w:t>
            </w:r>
            <w:r w:rsidR="00B0222A" w:rsidRPr="00B0222A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油膏棕色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130g/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2017040637/2020.04.05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G20100676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北京市药品检验所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检出批件及标签未标识的染发剂：对氨基苯酚、甲苯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-2,5-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二胺硫酸盐、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间苯二酚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氨基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-2-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羟基甲苯、苯基甲基吡唑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啉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酮；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  <w:t>2.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未检出批件及标签标识染发剂：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邻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氨基苯酚。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北京九州益华化妆品有限公司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北京市通州区紫竹庵胡同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42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幢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珍草堂彩染</w:t>
            </w:r>
            <w:r w:rsidR="00B0222A" w:rsidRPr="00B0222A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油膏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栗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棕色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130g/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2017040637/2020.04.05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G20100685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北京市药品检验所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检出批件及标签未标识的染发剂：甲苯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-2,5-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二胺硫酸盐、间氨基苯酚、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氨基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-2-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羟基甲苯、苯基甲基吡唑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啉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酮。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北京九州益华化妆品有限公司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北京市通州区紫竹庵胡同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42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幢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珍草堂彩染</w:t>
            </w:r>
            <w:r w:rsidR="00B0222A" w:rsidRPr="00B0222A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油膏棕黑色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130g/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2017040637/2020.04.05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G20100688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北京市药品检验所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检出批件及标签未标识的染发剂：甲苯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-2,5-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二胺硫酸盐、间氨基苯酚、苯基甲基吡唑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啉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酮；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  <w:t>2.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未检出批件及标签标识的染发剂：对氨基苯酚。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北京九州益华化妆品有限公司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北京市通州区紫竹庵胡同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42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幢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珍草堂彩染</w:t>
            </w:r>
            <w:r w:rsidR="00B0222A" w:rsidRPr="00B0222A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油膏自然黑色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130g/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2017040637/2020.04.05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G20100675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北京市药品检验所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检出批件及标签未标识的染发剂：甲苯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-2,5-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二胺硫酸盐、间氨基苯酚、苯基甲基吡唑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啉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酮；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  <w:t>2.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未检出批件及标签标识的染发剂：对氨基苯酚。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D473FA" w:rsidRPr="00D473FA" w:rsidTr="002A772C">
        <w:trPr>
          <w:trHeight w:val="420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420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420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0234E3" w:rsidRPr="00D473FA" w:rsidTr="002A772C">
        <w:trPr>
          <w:trHeight w:val="1654"/>
          <w:jc w:val="center"/>
        </w:trPr>
        <w:tc>
          <w:tcPr>
            <w:tcW w:w="45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0234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北京老人头日用化学有限公司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北京市通州区张家湾镇里二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泗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村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海南鸿翔一心堂医药连锁有限公司三亚新风路分店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海南省三亚市新风路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148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号赛格电子广场首层铺面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老人头自然温和七彩系列（酒红色）彩染</w:t>
            </w:r>
            <w:r w:rsidR="00B0222A" w:rsidRPr="00B0222A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油膏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120g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1704055520200404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京妆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20160024/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G20090404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海南省药品检验所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检出标签未标识的染发剂：苯基甲基吡唑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啉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酮、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萘酚。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0234E3" w:rsidRPr="00D473FA" w:rsidTr="002A772C">
        <w:trPr>
          <w:trHeight w:val="1556"/>
          <w:jc w:val="center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货样室西工区李高峰化妆品店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河南省洛阳市西工区解放路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56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楼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C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区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老人头自然温和七彩系列（自然黑）彩染</w:t>
            </w:r>
            <w:r w:rsidR="00B0222A" w:rsidRPr="00B0222A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油膏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总净含量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：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120g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16100949/20191008/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三年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1990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卫妆准字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01-XK-0060/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G20090844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河南省食品药品检验所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检出标签未标识的染发剂：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2,4-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二氨基苯氧基乙醇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HCl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N,N-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双</w:t>
            </w:r>
            <w:r w:rsidR="00B0222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2-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羟乙基</w:t>
            </w:r>
            <w:proofErr w:type="gramEnd"/>
            <w:r w:rsidR="00B0222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-p-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苯二胺硫酸盐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；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  <w:t>2.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未检出产品标签标识的染发剂：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萘酚。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0234E3" w:rsidRPr="00D473FA" w:rsidTr="002A772C">
        <w:trPr>
          <w:trHeight w:val="737"/>
          <w:jc w:val="center"/>
        </w:trPr>
        <w:tc>
          <w:tcPr>
            <w:tcW w:w="454" w:type="dxa"/>
            <w:vMerge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北京老人头日用化学有限公司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北京市通州区张家湾镇里二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泗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村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老人头牌染发</w:t>
            </w:r>
            <w:r w:rsidR="00B0222A" w:rsidRPr="00B0222A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油乳膏黑褐色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130g/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17072801/2020.07.27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G20121721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北京市药品检验所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检出标签未标识的染发剂：苯基甲基吡唑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啉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酮。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0234E3" w:rsidRPr="00D473FA" w:rsidTr="002A772C">
        <w:trPr>
          <w:trHeight w:val="737"/>
          <w:jc w:val="center"/>
        </w:trPr>
        <w:tc>
          <w:tcPr>
            <w:tcW w:w="454" w:type="dxa"/>
            <w:vMerge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北京老人头日用化学有限公司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北京市通州区张家湾镇里二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泗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村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老人头牌染发</w:t>
            </w:r>
            <w:r w:rsidR="00B0222A" w:rsidRPr="00B0222A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油乳膏葡萄紫色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130g/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17072801/2020.07.27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G20121722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北京市药品检验所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检出标签未标识的染发剂：苯基甲基吡唑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啉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酮。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0234E3" w:rsidRPr="00D473FA" w:rsidTr="002A772C">
        <w:trPr>
          <w:trHeight w:val="1707"/>
          <w:jc w:val="center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北京老人头日用化学有限公司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北京市通州区张家湾镇里二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泗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村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老人头牌染发</w:t>
            </w:r>
            <w:r w:rsidR="00B0222A" w:rsidRPr="00B0222A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油乳膏黑色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130g/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17072801/2020.07.27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G20110286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北京市药品检验所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检出批件及标签未标识的染发剂：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2,4-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二氨基苯氧基乙醇盐酸盐、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萘酚。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0234E3" w:rsidRPr="00D473FA" w:rsidTr="002A772C">
        <w:trPr>
          <w:trHeight w:val="1936"/>
          <w:jc w:val="center"/>
        </w:trPr>
        <w:tc>
          <w:tcPr>
            <w:tcW w:w="45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0234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0234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北京老人头日用化学有限公司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0234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北京市通州区张家湾镇里二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泗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村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北京老人头日用化学有限公司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北京市通州区张家湾镇里二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泗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村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老人头牌染发</w:t>
            </w:r>
            <w:r w:rsidR="00B0222A" w:rsidRPr="00B0222A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油乳膏枣红色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130g/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17072801/2020.07.27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G20121724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北京市药品检验所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检出标签未标识的染发剂：对苯二胺、苯基甲基吡唑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啉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酮、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萘酚；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  <w:t>2.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未检出标签标识的染发剂：间氨基苯酚、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氨基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-2-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羟基甲苯。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0234E3" w:rsidRPr="00D473FA" w:rsidTr="002A772C">
        <w:trPr>
          <w:trHeight w:val="1474"/>
          <w:jc w:val="center"/>
        </w:trPr>
        <w:tc>
          <w:tcPr>
            <w:tcW w:w="454" w:type="dxa"/>
            <w:vMerge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北京老人头日用化学有限公司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北京市通州区张家湾镇里二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泗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村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老人头牌染发</w:t>
            </w:r>
            <w:r w:rsidR="00B0222A" w:rsidRPr="00B0222A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油乳膏棕色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130g/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17072801/2020.07.27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G20110288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北京市药品检验所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检出批件及标签未标识的染发剂：苯基甲基吡唑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啉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酮。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0234E3" w:rsidRPr="00D473FA" w:rsidTr="002A772C">
        <w:trPr>
          <w:trHeight w:val="1474"/>
          <w:jc w:val="center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北京老人头日用化学有限公司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北京市通州区张家湾镇里二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泗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村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老人头牌染发</w:t>
            </w:r>
            <w:r w:rsidR="00B0222A" w:rsidRPr="00B0222A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油乳膏棕红色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130g/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17072801/2020.07.27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G20110285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北京市药品检验所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检出批件及标签未标识的染发剂：间氨基苯酚、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间苯二酚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、苯基甲基吡唑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啉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酮。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0234E3" w:rsidRPr="00D473FA" w:rsidTr="002A772C">
        <w:trPr>
          <w:trHeight w:val="1474"/>
          <w:jc w:val="center"/>
        </w:trPr>
        <w:tc>
          <w:tcPr>
            <w:tcW w:w="454" w:type="dxa"/>
            <w:vMerge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北京老人头日用化学有限公司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北京市通州区张家湾镇里二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泗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村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老人头牌染发</w:t>
            </w:r>
            <w:r w:rsidR="00B0222A" w:rsidRPr="00B0222A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油乳膏戴妃金色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130g/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17072801/2020.07.27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G20100699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北京市药品检验所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未检出批件及标签标识的染发剂：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邻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氨基苯酚。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0234E3" w:rsidRPr="00D473FA" w:rsidTr="002A772C">
        <w:trPr>
          <w:trHeight w:val="1474"/>
          <w:jc w:val="center"/>
        </w:trPr>
        <w:tc>
          <w:tcPr>
            <w:tcW w:w="454" w:type="dxa"/>
            <w:vMerge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北京老人头日用化学有限公司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北京市通州区张家湾镇里二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泗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村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发业彩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染</w:t>
            </w:r>
            <w:r w:rsidR="00B0222A" w:rsidRPr="00B0222A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油膏棕黑色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120g/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17072801/2020.07.27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G20121515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北京市药品检验所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检出标签未标识的染发剂：苯基甲基吡唑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啉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酮。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0234E3" w:rsidRPr="00D473FA" w:rsidTr="002A772C">
        <w:trPr>
          <w:trHeight w:val="20"/>
          <w:jc w:val="center"/>
        </w:trPr>
        <w:tc>
          <w:tcPr>
            <w:tcW w:w="45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0234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0234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北京老人头日用化学有限公司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0234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北京市通州区张家湾镇里二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泗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村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北京老人头日用化学有限公司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北京市通州区张家湾镇里二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泗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村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发业彩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染</w:t>
            </w:r>
            <w:r w:rsidR="00B0222A" w:rsidRPr="00B0222A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油膏绚丽紫色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120g/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17072801/2020.07.27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G20110287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北京市药品检验所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检出批件及标签未标识的染发剂：苯基甲基吡唑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啉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酮、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N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，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N-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双（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2-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羟乙基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）对苯二胺硫酸盐。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0234E3" w:rsidRPr="00D473FA" w:rsidTr="002A772C">
        <w:trPr>
          <w:trHeight w:val="20"/>
          <w:jc w:val="center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民勤县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城关海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梅理发用品商行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甘肃省武威市民勤县东大街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自然温和七彩系列（自然黑）彩染</w:t>
            </w:r>
            <w:r w:rsidR="00B0222A" w:rsidRPr="00B0222A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油膏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120g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16092326/20190922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北京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B0222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="000234E3"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1990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  <w:r w:rsidR="000234E3"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卫妆准字</w:t>
            </w:r>
            <w:r w:rsidR="000234E3"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01-XK-0060/</w:t>
            </w:r>
            <w:r w:rsidR="000234E3"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="000234E3"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="000234E3"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="000234E3"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G20090844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甘肃省药品检验研究院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检出批件及标签未标识的染发剂：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N,N-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双（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2-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羟乙基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）对苯二胺硫酸盐；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  <w:t>2.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未检出批件及标签标识的染发剂：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萘酚。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E3" w:rsidRPr="00AE5AA1" w:rsidRDefault="000234E3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D473FA" w:rsidRPr="00D473FA" w:rsidTr="002A772C">
        <w:trPr>
          <w:trHeight w:val="1459"/>
          <w:jc w:val="center"/>
        </w:trPr>
        <w:tc>
          <w:tcPr>
            <w:tcW w:w="454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广州市澳伦化妆品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广州市白云区石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井街龙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湖第七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社工业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新区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A3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栋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邵东县大禾塘天资美容美发用品批发店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邵东县大禾塘衡宝路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572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怡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美姿染发膏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100ml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C2001711082020/1/3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粤妆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20160792/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G20140495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湖南省食品药品检验研究院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标签标识与批件不一致；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  <w:t>2.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未检出标签标识的染发剂：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o-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氨基苯酚。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D473FA" w:rsidRPr="00D473FA" w:rsidTr="002A772C">
        <w:trPr>
          <w:trHeight w:val="2022"/>
          <w:jc w:val="center"/>
        </w:trPr>
        <w:tc>
          <w:tcPr>
            <w:tcW w:w="454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广州市妆典美容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用品发展有限公司；委托方：欧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芭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商贸（厦门）有限公司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广州市白云区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太和镇归永兴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中路黄泥堆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阳市大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祥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区爱美造型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邵阳市大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祥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区戴家路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城南帝影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C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栋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单元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欧黎柔润号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染发膏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75g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/2016/7/22019/7/1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GD.FDA</w:t>
            </w:r>
            <w:r w:rsidR="00B0222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19960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卫妆准字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29-XK-129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G20111007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湖南省食品药品检验研究院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检出标签未标识的染发剂：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间苯二酚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；包装与批件不一致。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D473FA" w:rsidRPr="00D473FA" w:rsidTr="002A772C">
        <w:trPr>
          <w:trHeight w:val="762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13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鑫灿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集化妆品商行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广州白云区良田镇金盆工业区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岳阳楼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区弘景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百货商行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湖南省岳阳市岳阳楼区洛王社区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知青巷梅溪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国税所前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洛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号仓库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橄榄活力滋养染发倒膜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558ml×2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2017/6/222017/6/222020/6/23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GD·FDA</w:t>
            </w:r>
            <w:r w:rsidR="00B0222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2004</w:t>
            </w:r>
            <w:r w:rsidR="00B0222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卫妆准字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29-XK-2539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G20091177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湖南省食品药品检验研究院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包装上无成分表；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  <w:t>2.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检出标签未标识的染发剂：对苯二胺、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间苯二酚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；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批件标识名称为：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益容堂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染发膏（自然黑）。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D473FA" w:rsidRPr="00D473FA" w:rsidTr="002A772C">
        <w:trPr>
          <w:trHeight w:val="112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14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广州奥雅化妆品有限公司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广州市钟落潭镇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金盆村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安乐路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23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岳阳楼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区弘景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百货商行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湖南省岳阳市岳阳楼区洛王社区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知青巷梅溪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国税所前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洛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号仓库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奥雅染发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膏（自然黑色）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85ml×2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2017/6/222017/6/222020/6/21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GD·FDA</w:t>
            </w:r>
            <w:r w:rsidR="00B0222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2005</w:t>
            </w:r>
            <w:r w:rsidR="00B0222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卫妆准字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29-XK-2644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G20090620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湖南省食品药品检验研究院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检出标签未标识的染发剂：对苯二胺、间氨基苯酚、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间苯二酚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、苯基甲基吡唑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啉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酮。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70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76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480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广州市温达精细化工有限公司；委托方：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汉宇化妆品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经营部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广州市白云区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龙归夏良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村高桥西路</w:t>
            </w:r>
            <w:r w:rsidR="00B0222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自编</w:t>
            </w:r>
            <w:r w:rsidR="00B0222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16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郴州市开发区俏丽美容美发用品专店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郴州市北湖区五岭大市场北苑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12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栋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241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汉宇</w:t>
            </w:r>
            <w:r w:rsidRPr="00422DCC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vertAlign w:val="superscript"/>
              </w:rPr>
              <w:t>®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温达美源染发膏（自然黑色）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500ml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170308000082017/3/820200307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卫妆准字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29-XK-2554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G20161162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湖南省食品药品检验研究院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检出标签未标识的染发剂：苯基甲基吡唑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啉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酮；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  <w:t>2.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未检出标签标识的染发剂：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氨基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-2-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羟基甲苯、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2,4-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二氨基苯氧基乙醇盐酸盐。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D473FA" w:rsidRPr="00D473FA" w:rsidTr="002A772C">
        <w:trPr>
          <w:trHeight w:val="540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58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1122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16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广州市发雅丝精细化工有限公司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广州市白云区人和镇大巷工业区顺景路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经济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开发区坤妮美容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美发用品总汇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湖南省怀化市经济开发区农副产品交易中心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栋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201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发雅丝染发霜（自然黑）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200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毫升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×2+15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毫升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FY001703232020/3/21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GD&amp;#8226; FDA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2008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）卫妆准字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29-XK-3032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G20090284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湖南省食品药品检验研究院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检出标签未标识的染发剂：苯基甲基吡唑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啉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酮；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  <w:t>2.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未检出标签标识的染发剂：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m-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氨基苯酚。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D473FA" w:rsidRPr="00D473FA" w:rsidTr="002A772C">
        <w:trPr>
          <w:trHeight w:val="1020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907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17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广州楚颜化妆品有限公司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广东省广州市白云区人和镇高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增村九社昌隆路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8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同仁尚美化妆城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黄南州同仁县隆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务镇夏琼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中路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楚颜专业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染发</w:t>
            </w:r>
            <w:r w:rsidR="00B0222A" w:rsidRPr="00B0222A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油膏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100ml×2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G1677CY57179-03-17 00:00:00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GD</w:t>
            </w:r>
            <w:r w:rsidRPr="00AE5AA1"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  <w:t>▪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FDA</w:t>
            </w:r>
            <w:r w:rsidR="00B0222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2006</w:t>
            </w:r>
            <w:r w:rsidR="00B0222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卫妆准字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29-XK-2818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G20121609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青海省药品检验检测院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检出批件未标识的染发剂：对氨基苯酚、邻氨基苯酚、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氨基间甲酚；检出标签未标识的染发剂：对氨基苯酚、邻氨基苯酚、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间苯二酚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氨基间甲酚；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  <w:t>2.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批件标识名称为：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楚颜染发</w:t>
            </w:r>
            <w:proofErr w:type="gramEnd"/>
            <w:r w:rsidR="00B0222A" w:rsidRPr="00B0222A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油膏（金典咖啡色）。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D473FA" w:rsidRPr="00D473FA" w:rsidTr="002A772C">
        <w:trPr>
          <w:trHeight w:val="52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52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52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540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18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广州市邦妮精细化工有限公司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广州市白云区江高镇神山工业区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振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华北路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83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城口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蒂肤尼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美容店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重庆市城口县葛城街道步行街恒丰大厦三楼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BONYHAIR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染发霜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100ml/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瓶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BN5170072920200322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粤妆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20160718/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G20121372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重庆市食品药品检验检测研究院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检出标签未标识的染发剂：甲苯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-2.5-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二胺硫酸盐、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甲基雷锁辛、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氨基间甲酚。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D473FA" w:rsidRPr="00D473FA" w:rsidTr="002A772C">
        <w:trPr>
          <w:trHeight w:val="540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540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624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19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广州市娇悦化妆品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广州市白云区和邱街自编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68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合川区锦城路齐聚发艺店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重庆市合川区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娇悦染发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膏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100ml/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片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201708050920200805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粤妆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20160285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重庆市食品药品检验检测研究院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检出标签未标识的染发剂：甲苯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-2.5-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二胺硫酸盐、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间苯二酚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氨基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-2-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羟基甲苯、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甲基雷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琐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辛。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广州市嘉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倩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化妆品有限公司；委托方：法国欧碧（国际）化妆品集团有限公司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广州市白云区龙归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镇夏良村横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路第二工业区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香港湾仔轩尼诗道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308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号集成中心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24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楼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2108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室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重庆商社新世纪百货经营有限公司巫山店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巫山县巫峡镇平湖西路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472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5-8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维彩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莉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染发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膏自然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黑色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160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毫升（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40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毫升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*4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瓶）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2017011420200113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2003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）卫妆准字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06-XK-2524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G20120404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重庆市食品药品检验检测研究院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检出标签未标识的染发剂：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p-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苯二胺、甲苯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-2,5-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二胺硫酸盐、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m-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氨基苯酚、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间苯二酚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、苯基甲基吡唑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啉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酮。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4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420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广州市韩妃化妆品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广州市白云区良田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金盆村九曲迳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路第二经济社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16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玉林市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玉州区合扩美容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美发用品批发部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广西玉林市玉州区教育中路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82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号机电学校临街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幢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109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韩妃系列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染发膏（金黄色）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120ml×2/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/2016/8/152019/8/15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GD</w:t>
            </w:r>
            <w:r w:rsidRPr="00AE5AA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•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FDA</w:t>
            </w:r>
            <w:r w:rsidR="00B0222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2005</w:t>
            </w:r>
            <w:r w:rsidR="00B0222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卫妆准字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29-XK-2769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G20121617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广西壮族自治区食品药品检验所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检出标签未标识染发剂：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氨基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-3-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羟基吡啶；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  <w:t>2.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未检出标签标识的染发剂：对苯二胺、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间苯二酚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氨基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-2-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羟基甲苯、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2,4-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二氨基苯氧基乙醇盐酸盐。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64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720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广州欧芭化妆品有限公司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广州市白云区长红新村工业区二号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铁岭市银州区姿彩美发用品商行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辽宁省铁岭市银州区铜钟街道文化街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104-10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1-4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白塔南组团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幢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1-4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KETNRSEAS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染发膏（自然黑）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60ml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/2016/4/152019/4/14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GD</w:t>
            </w:r>
            <w:r w:rsidRPr="00AE5AA1"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  <w:t>∙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FDA</w:t>
            </w:r>
            <w:r w:rsidR="00B0222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2013</w:t>
            </w:r>
            <w:r w:rsidR="00B0222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卫妆准字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29-XK-3772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G20150471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辽宁省药品检验检测院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9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标签标识与批件不一致；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  <w:t>2.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未检出批件标识的染发剂：间氨基苯酚、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2,4-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二氨基苯氧基乙醇盐酸盐。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D473FA" w:rsidRPr="00D473FA" w:rsidTr="002A772C">
        <w:trPr>
          <w:trHeight w:val="1039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624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广州市发歌精细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化工有限公司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广州市白云区人和镇方华路自编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88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号大巷工业园区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A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栋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梅州市梅江区美神美容美发用品店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梅州市梅江区梅江三路新华楼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A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座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105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号门市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FARGER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染发膏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100ml/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支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FG69170625622020/6/25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G20120422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广东省药品检验所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检出标签未标识的染发剂：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甲基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间苯二酚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；检出批件未标识的染发剂：对苯二胺，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间苯二酚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；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  <w:t>2.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未检出标签标识的染发剂：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氨基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-2-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羟基甲苯、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2,4-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二氨基苯氧基乙醇盐酸盐；未检出批件标识的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氨基间甲酚。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D473FA" w:rsidRPr="00D473FA" w:rsidTr="002A772C">
        <w:trPr>
          <w:trHeight w:val="360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60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60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60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60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广州市三荣精细化工有限公司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广州市白云区江高镇江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石路何布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19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A2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栋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河源市源城区风采美容美发用品商行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广东省韶关市翁源县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三荣染发膏（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发宝丽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·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香水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炫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色染发膏）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100ml/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SR170003232020/3/22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粤妆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20161355/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G20120815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广东省药品检验所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检出标签及批件未标识的染发剂：对氨基苯酚、间氨基苯酚，检出标签未标识的染发剂：对苯二胺、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间苯二酚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；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  <w:t>2.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未检出批件标识的染发剂：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N,N-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双</w:t>
            </w:r>
            <w:r w:rsidR="00B0222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2-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羟乙基</w:t>
            </w:r>
            <w:proofErr w:type="gramEnd"/>
            <w:r w:rsidR="00B0222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对苯二胺硫酸盐。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106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广州市白云区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伊贝诗精细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化妆品厂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广州市白云区夏良村夏良大道自编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168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伊宁县名女人化妆品店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新疆伊犁州伊宁县经贸委住宅楼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千恋</w:t>
            </w:r>
            <w:proofErr w:type="gramStart"/>
            <w:r w:rsidRPr="00422DCC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vertAlign w:val="superscript"/>
              </w:rPr>
              <w:t>®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五贝子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防脱染发膏（自然黑）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120mlx2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/2016/10/152019/10/14/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三年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GD·FDA</w:t>
            </w:r>
            <w:r w:rsidR="00B0222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2004</w:t>
            </w:r>
            <w:r w:rsidR="00B0222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卫妆准字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29-XK-2576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生产许可证号：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XK16-108 8628/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G20131270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新疆维吾尔自治区食品药品检验所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标签与批件不一致；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  <w:t>2.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检出标签未标识的染发剂：对苯二胺；检出批件未标识的染发剂：间氨基苯酚；检出标签及批件未标识的染发剂：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间苯二酚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、苯基甲基吡唑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啉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酮；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  <w:t>3.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未检出标签标识染发剂：甲苯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-2,5-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二胺硫酸盐、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氨基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-2-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羟基甲苯。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739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900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1020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26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广州雷尔化妆品有限公司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广州市白云区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石井街菜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科所内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汕头市盟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发晋盛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美容美发用品有限公司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汕头市金平区新兴路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29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号新兴园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栋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11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号号房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头发肥料专业染膏（葡萄紫）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120ml/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支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LR17/06/032017/6/22020/6/2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GD·FDA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2012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）卫妆准字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29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－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XK-3614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G20090925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广东省药品检验所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检出标签未标识的染发剂：对苯二胺、甲苯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-2,5-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二胺硫酸盐、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萘酚；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  <w:t>2.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批件标识名称为：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雅艳染发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膏（自然黑）。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D473FA" w:rsidRPr="00D473FA" w:rsidTr="002A772C">
        <w:trPr>
          <w:trHeight w:val="679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900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907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27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广州市美度化妆品有限公司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广东从化经济开发区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高技术产业园永宽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143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敦化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市立德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隆化妆城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吉林省敦化市商贸城一楼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美度染发膏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120mL×2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/2017/7/283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年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/20200727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G20120438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吉林省食品检验所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检出标签未标识的染发剂：对苯二胺、间氨基苯酚；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  <w:t>2.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未检出标签标识染发剂：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氨基间甲酚。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D473FA" w:rsidRPr="00D473FA" w:rsidTr="002A772C">
        <w:trPr>
          <w:trHeight w:val="660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660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79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28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广州市景红达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精细化工有限公司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广州市白云区龙归南村大坑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圣穗蓝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大道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阜阳市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颍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泉区浩鑫美容美发用品店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安徽省阜阳市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颍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泉区人民中路新世纪广场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D1-8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D1-9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景红达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染发膏（褐色）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100ml/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2017041520200418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卫妆准字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29-XK-2853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G20130773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安徽省食品药品检验研究院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检出批件及标签未标识的染发剂：甲苯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-2,5-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二胺硫酸盐、间氨基苯酚、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间苯二酚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、对苯二胺；检出标签未标识的染发剂：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甲基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间苯二酚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；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  <w:t>2.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未检出批件标识的染发剂：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N,N-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双（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2-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羟乙基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）对苯二胺硫酸盐、苯基甲基吡唑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啉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酮、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氨基间甲酚。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D473FA" w:rsidRPr="00D473FA" w:rsidTr="002A772C">
        <w:trPr>
          <w:trHeight w:val="379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79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79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79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79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79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79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1191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29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广州市有才化妆品有限公司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广州市白云区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石井街大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朗村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大唐路十五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社工业区自编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16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A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栋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颍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泉区新世纪鸿翔美发用品店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颍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泉区人民中路新世纪广场一期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真知丽染发膏（深桃木色）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100ml/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2019/11/10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G20151230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安徽省食品药品检验研究院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检出标签未标识的染发剂：对苯二胺、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间苯二酚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；检出批件及标签未标识的染发剂：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2-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氨基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-3-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羟基吡啶、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甲基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间苯二酚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、对氨基苯酚、甲苯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-2,5-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二胺硫酸盐、邻氨基苯酚、苯基甲基吡唑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啉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酮；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  <w:t>2.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未检出批件标识的染发剂：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氨基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-2-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羟基甲苯。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850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30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广州市花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都区英涛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化妆品厂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广州市花都区花东镇金田工业园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平潭县城关星星美容美发用品店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福建省平潭县盛林庄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E4201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翠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花楼东套底层复式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欧顿斯美柔润染发膏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80ml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/2015/9/12018.09.01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2003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）卫妆准字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29-XK-2438/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G20121106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福建省食品药品质量检验研究院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检出批件未标识的染发剂：对苯二胺、邻氨基苯酚、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间苯二酚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；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  <w:t>2.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未检出批件标识的染发剂：甲苯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-2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，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二胺硫酸盐、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甲基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间苯二酚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；未检出标签标识可能含有的染发剂：对氨基苯酚、甲苯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-2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，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二胺硫酸盐、间氨基苯酚、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氨基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-2-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羟基甲苯、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，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二氨基苯氧基乙醇盐酸盐、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氨基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间甲酚、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萘酚。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D473FA" w:rsidRPr="00D473FA" w:rsidTr="002A772C">
        <w:trPr>
          <w:trHeight w:val="319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9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9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9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9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9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9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9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9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9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964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31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广州市汇丽精化工有限公司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广州市白云区龙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归镇夏良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村十一社厂房自编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8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建瓯市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阳光靓社百货商店</w:t>
            </w:r>
            <w:proofErr w:type="gramEnd"/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福建省建瓯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市管葡路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64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proofErr w:type="gramEnd"/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汇丽染发膏（黑色）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120ml*2/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HL17041500120200415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GD.FDA</w:t>
            </w:r>
            <w:r w:rsidR="00B0222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2003</w:t>
            </w:r>
            <w:r w:rsidR="00B0222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卫妆准字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29-XK-2515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G20091340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福建省食品药品质量检验研究院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检出批件及标签未标识的染发剂：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邻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氨基苯酚、苯基甲基吡唑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啉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酮（含量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0.49%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，超过规定限值）；检出标签未标识的染发剂对苯二胺、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间苯二酚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。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检出禁用组分：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邻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氨基苯酚；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  <w:t>2.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苯基甲基吡唑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啉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酮限值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≤0.25%</w:t>
            </w: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1819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1134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32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广州市东辉化妆品有限公司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广州市白云区人和镇东华工业区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东名路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proofErr w:type="gramEnd"/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琼海嘉积广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益大药房南门二店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琼海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市嘉积镇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振华路（建设大厦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11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号第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间）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爱黑发</w:t>
            </w:r>
            <w:r w:rsidRPr="00422DCC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vertAlign w:val="superscript"/>
              </w:rPr>
              <w:t>®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东辉染发膏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40g+40g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2016010520200102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G20120600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海南省药品检验所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检出标签未标识的染发剂：间氨基苯酚、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间苯二酚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、苯基甲基吡唑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啉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酮。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720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739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33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广州汉典化妆品有限公司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广州市白云区钟落潭镇石龙岗邹四岭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18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号之一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万宁万城标榜美容美发用品商行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万宁市万城镇红专中街南侧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汉典染发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膏（自然黑）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75ml*2/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/2016/10/12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三年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粤妆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20161070/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G20120670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海南省药品检验所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检出标签未标识的染发剂：苯基甲基吡唑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啉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酮（含量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0.41%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，超过规定限值）；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  <w:t>2.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未检出标签标识的染发剂：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氨基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-2-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羟基甲苯、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2,4-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二氨基苯氧基乙醇盐酸盐。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苯基甲基吡唑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啉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酮限值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≤0.25%</w:t>
            </w:r>
          </w:p>
        </w:tc>
      </w:tr>
      <w:tr w:rsidR="00D473FA" w:rsidRPr="00D473FA" w:rsidTr="002A772C">
        <w:trPr>
          <w:trHeight w:val="679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900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1247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34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广州市白云区人和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荻薇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日用化妆品厂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广州市白云区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人和秀盛路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130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定安定城天安购物广场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定安县定城镇人民中路东侧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新丝源</w:t>
            </w:r>
            <w:r w:rsidRPr="00422DCC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vertAlign w:val="superscript"/>
              </w:rPr>
              <w:t>®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荻薇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染发膏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60ml+60ml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ABK0441420191107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2004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）卫妆准字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29-XK-2569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G20100439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海南省药品检验所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检出标签未标识的染发剂：对苯二胺、对氨基苯酚；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  <w:t>2.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未检出标签标识的染发剂：对甲基氨基苯酚硫酸盐。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D473FA" w:rsidRPr="00D473FA" w:rsidTr="002A772C">
        <w:trPr>
          <w:trHeight w:val="82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1417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35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广州市维珍妮化妆品有限公司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广州市白云区龙归镇南村工业区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屯昌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屯城金皇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美发用品商行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海南省屯昌县屯城镇昌兴路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118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维珍妮染发膏（自然黑）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500mlx2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AC53412019.04.09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G20091290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海南省药品检验所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检出标签未标识的染发剂：苯基甲基吡唑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啉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酮（含量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0.34%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，超过规定限值）、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N,N-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双</w:t>
            </w:r>
            <w:r w:rsidR="00B0222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2-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羟乙基</w:t>
            </w:r>
            <w:proofErr w:type="gramEnd"/>
            <w:r w:rsidR="00B0222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对苯二胺硫酸盐；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  <w:t>2.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未检出标签标识的染发剂：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氨基间甲酚。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苯基甲基吡唑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啉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酮限值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≤0.25%</w:t>
            </w:r>
          </w:p>
        </w:tc>
      </w:tr>
      <w:tr w:rsidR="00D473FA" w:rsidRPr="00D473FA" w:rsidTr="002A772C">
        <w:trPr>
          <w:trHeight w:val="600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960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1757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36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广州市恒大精细化工有限公司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广州市白云区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均禾街罗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11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社工业区自编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9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琼中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营根友谊沐足专汇</w:t>
            </w:r>
            <w:proofErr w:type="gramEnd"/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海南省琼中县城教育路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达尼丝染发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膏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100ml/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/2020/06/10x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粤妆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20161293/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G20090437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海南省药品检验所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检出标签未标识的染发剂：间氨基苯酚、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氨基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-2-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羟基甲苯、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萘酚。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D473FA" w:rsidRPr="00D473FA" w:rsidTr="002A772C">
        <w:trPr>
          <w:trHeight w:val="420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420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439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37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广东圣薇娜精细化工有限公司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佛山市南海区狮山镇松夏工业区长盛路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经济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开发区坤妮美容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美发用品总汇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湖南省怀化市经济开发区农副产品交易中心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栋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201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圣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薇娜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彩色</w:t>
            </w:r>
            <w:r w:rsidR="00B0222A" w:rsidRPr="00B0222A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油（亚麻色）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90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6/22D2312022/5/24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粤妆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20160371/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G20091309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湖南省食品药品检验研究院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标签标识与批件不一致；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  <w:t>2.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检出批件未标识的染发剂：甲苯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-2,5-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二胺硫酸盐、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2,4-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二氨基苯氧基乙醇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HCl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N,N-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双</w:t>
            </w:r>
            <w:r w:rsidR="00B0222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2-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羟乙基</w:t>
            </w:r>
            <w:proofErr w:type="gramEnd"/>
            <w:r w:rsidR="00B0222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-p-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苯二胺硫酸盐；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  <w:t>3.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未检出标签标识的染发剂：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p-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氨基苯酚、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间苯二酚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。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D473FA" w:rsidRPr="00D473FA" w:rsidTr="002A772C">
        <w:trPr>
          <w:trHeight w:val="439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439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439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439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1701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广东圣薇娜精细化工有限公司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佛山市南海区狮山镇松夏工业园长盛路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圣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薇娜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彩色</w:t>
            </w:r>
            <w:r w:rsidR="00B0222A" w:rsidRPr="00B0222A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油</w:t>
            </w:r>
            <w:r w:rsidR="00B0222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黑色</w:t>
            </w:r>
            <w:r w:rsidR="00B0222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90g/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剂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33/OE1222022/5/15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粤妆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20160371/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G20100756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广东省药品检验所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检出标签及批件未标识的染发剂：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m-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氨基苯酚，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2,4-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二氨基苯氧基乙醇盐酸盐。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1871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38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广州艾婷化妆品有限公司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广州市白云区太和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镇朝亮路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28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陆川县美倚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仕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美容美发用品店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广西玉林市陆川县城区新洲南路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105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可卡可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娜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高蛋白彩色染膏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120ml×2/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/2016/12/312019.12.30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G20101162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广西壮族自治区食品药品检验所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产品名称与批件不一致，产品标签未标识成分表，以批件为准；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  <w:t>2.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检出批件未标识的染发剂：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间苯二酚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。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D473FA" w:rsidRPr="00D473FA" w:rsidTr="002A772C">
        <w:trPr>
          <w:trHeight w:val="1871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陆川县美倚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仕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美容美发用品店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广西玉林市陆川县城区新洲南路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105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可卡可娜兰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姿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黑发霜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500ml×2/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/2016/12/312019.12.30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G20101162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广西壮族自治区食品药品检验所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产品名称与批件不一致，标签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成分表未标识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规范明示的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32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种染发剂，以批件为准；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  <w:t>2.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检出批件未标识的染发剂：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间苯二酚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。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39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广州歌秀化妆品有限公司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广州市白云区人和镇三盛工业区自编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开县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鑫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尚艺美发工作室时代都会店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重庆市开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州区汉丰街道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迎宾社区时代都会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B5-B7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号门市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愈美染发膏（酒红色）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100ml/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支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QCPASS AFJ3143768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GD·FDA</w:t>
            </w:r>
            <w:r w:rsidR="00B0222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2010</w:t>
            </w:r>
            <w:r w:rsidR="00B0222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卫妆准字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29- XK-3390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G20140266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重庆市食品药品检验检测研究院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检出标签未标识的染发剂：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p-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苯二胺、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氨基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-2-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羟基甲苯、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氨基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-3-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羟基吡啶；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  <w:t>2.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未检出标签标识的染发剂：甲苯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-2.5-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二胺硫酸盐，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间苯二酚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。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1759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玉林市福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绵区靓庄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日化品店染发专柜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广西玉林市福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绵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区福绵镇福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绵圩卡马圹</w:t>
            </w:r>
            <w:proofErr w:type="gramEnd"/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愈美染发膏（浓黑色）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126g×2/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/2016/3/22019.03.01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GD</w:t>
            </w:r>
            <w:r w:rsidRPr="00AE5AA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•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FDA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2010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）卫妆准字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29-XK-3390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G20121205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广西壮族自治区食品药品检验所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检出标签未标识染发剂：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间苯二酚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。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D473FA" w:rsidRPr="00D473FA" w:rsidTr="002A772C">
        <w:trPr>
          <w:trHeight w:val="1560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40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广州赛丝化妆品有限公司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广州市白云区太和镇大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沥欧庄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一街自编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隆安县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纤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之美化妆品二分店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隆安县城厢镇文化街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1-3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特朗美润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黑露（自然黑）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200ml×2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瓶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SS121920191218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GD·FDA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2004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）卫妆准字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29-XK-2570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G20152338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广西壮族自治区食品药品检验所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、产品包装未含有成分表。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、检出批件未标识染发剂：苯基甲基吡唑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啉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酮。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D473FA" w:rsidRPr="00D473FA" w:rsidTr="002A772C">
        <w:trPr>
          <w:trHeight w:val="660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隆安县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纤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之美化妆品二分店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隆安县城厢镇文化街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1-3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凤风染发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膏（自然黑色）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100ml×2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SS121920191218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GD·FDA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2004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）卫妆准字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29-XK-2570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G20091247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广西壮族自治区食品药品检验所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标签未标识染发剂成分表；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  <w:t>2.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批件已过期。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D473FA" w:rsidRPr="00D473FA" w:rsidTr="002A772C">
        <w:trPr>
          <w:trHeight w:val="979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439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41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广州市彩运来化妆品有限公司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广州市白云区太和镇田心村二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社田心街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139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邵阳市双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清区鸿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发理发用品专店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邵阳市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双清区东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大路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73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彩运来</w:t>
            </w:r>
            <w:r w:rsidRPr="00422DCC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vertAlign w:val="superscript"/>
              </w:rPr>
              <w:t>®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盛彩源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染发膏（自然黑）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120ml*2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CYL1703292020.03.25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粤妆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20170199/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G20140331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湖南省食品药品检验研究院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检出标签未标识的染发剂：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m-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氨基苯酚、苯基甲基吡唑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啉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酮、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N,N-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双</w:t>
            </w:r>
            <w:r w:rsidR="00B0222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2-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羟乙基</w:t>
            </w:r>
            <w:proofErr w:type="gramEnd"/>
            <w:r w:rsidR="00B0222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-p-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苯二胺硫酸盐。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D473FA" w:rsidRPr="00D473FA" w:rsidTr="002A772C">
        <w:trPr>
          <w:trHeight w:val="439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439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124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陆川县桂叶美容美发用品店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广西玉林市陆川县城区新洲南路文昌街口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盛彩源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染发膏（自然黑）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550ml×2/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/2016/1/202019/1/19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GD</w:t>
            </w:r>
            <w:r w:rsidRPr="00AE5AA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•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FDA</w:t>
            </w:r>
            <w:r w:rsidR="00B0222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2013</w:t>
            </w:r>
            <w:r w:rsidR="00B0222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卫妆准字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29-XK-3685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G20140331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广西壮族自治区食品药品检验所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标签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成分表未标识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批件中的染发剂成分，以批件为准；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  <w:t>2.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检出批件未标识的染发剂：苯基甲基吡唑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啉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酮；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  <w:t>3.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未检出批件标识的染发剂：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2,4-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二氨基苯氧基乙醇盐酸盐。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D473FA" w:rsidRPr="00D473FA" w:rsidTr="002A772C">
        <w:trPr>
          <w:trHeight w:val="1099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42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广州市白云区乔薇尔美发用品用具厂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广州市白云区人和镇大巷村二社工业区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6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扬州市广陵区诚德美容美发用品商行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扬州市广陵区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渡江路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60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首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邦炫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彩染发膏（黑色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22/0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100ml/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2017-03-27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（生产日期）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2017/3/272020/3/27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GD·FDA</w:t>
            </w:r>
            <w:r w:rsidR="00B0222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2011</w:t>
            </w:r>
            <w:r w:rsidR="00B0222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卫妆准字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29-XK-3503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G20140118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江苏省食品药品监督检验研究院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检出标签未标识的染发剂：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p-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苯二胺、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m-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氨基苯酚、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间苯二酚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N,N-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双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2-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羟乙基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）对苯二胺硫酸盐；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  <w:t>2.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未检出标签标识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识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的染发剂：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甲基雷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琐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辛。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60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1620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四平市铁东区美迪康洗化商城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吉林省四平市铁东区南三马路步行街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首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邦炫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彩染发膏（金棕色）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120mL×2/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/2016/4/32019/4/3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GD·FDA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2011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）卫妆准字：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29-XK-3503/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G20150855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吉林省食品检验所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检出标签未标识染发剂：对苯二胺。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D473FA" w:rsidRPr="00D473FA" w:rsidTr="002A772C">
        <w:trPr>
          <w:trHeight w:val="1860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43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广州市帝臣日化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广东省广州市白云区竹料大街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9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西畴县兴街名剪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坞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理发店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西畴县兴街镇兴街村民委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畴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阳路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帝臣染发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膏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100ml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GY/A/042017/6/202020/6/19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GD.FDA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2005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卫妆准字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29-XK-2739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G20150729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华测检测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1.32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种染发剂均未检出；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  <w:t>2.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标签标识的染发剂为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“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可能含有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”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，无法与检出结果核对，标签标识无法确认具体批件信息。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D473FA" w:rsidRPr="00D473FA" w:rsidTr="002A772C">
        <w:trPr>
          <w:trHeight w:val="919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广州市从化经济开发区高技术产业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园创业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47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号自编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101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201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202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301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302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黄秀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钿</w:t>
            </w:r>
            <w:proofErr w:type="gramEnd"/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汕头市澄海区汇</w:t>
            </w:r>
            <w:r w:rsidRPr="00AE5AA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璟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花园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A8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幢一层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56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号铺面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雅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斯蓝妮染发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膏（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帝臣染发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膏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棕色）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100g/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支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FRO332017/6/2820200628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粤妆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20170111/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G20150755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广东省药品检验所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检出标签及批件未标识的染发剂：甲苯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-2,5-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二胺硫酸盐；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  <w:t>2.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未检出标签及批件标识的染发剂：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甲基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间苯二酚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。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D473FA" w:rsidRPr="00D473FA" w:rsidTr="002A772C">
        <w:trPr>
          <w:trHeight w:val="1219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499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44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倩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雅丝精细化工有限公司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广州市白云区均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和街罗岗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村七星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环岗一路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24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益阳市康尼美容美发有限公司福中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福形象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中心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益阳市康复南路福中福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栋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发彩染发膏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·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碧丝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100ml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/2021.02.18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沪妆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20160002/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G20100693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湖南省食品药品检验研究院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检出标签未标识的染发剂：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m-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氨基苯酚、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N,N-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双</w:t>
            </w:r>
            <w:r w:rsidR="00B0222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2-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羟乙基</w:t>
            </w:r>
            <w:proofErr w:type="gramEnd"/>
            <w:r w:rsidR="00B0222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-p-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苯二胺硫酸盐；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  <w:t>2.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未检出标签标识的染发剂：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2,4-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二氨基苯氧基乙醇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HCl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。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D473FA" w:rsidRPr="00D473FA" w:rsidTr="002A772C">
        <w:trPr>
          <w:trHeight w:val="499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499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46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梁平县精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匠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美发中心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重庆市梁平县梁山镇大众街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31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发彩染发膏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80ml/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B070611082020.01.02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GD</w:t>
            </w:r>
            <w:r w:rsidRPr="00AE5AA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•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FDA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2003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）卫妆准字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29-XK- 2439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G20120595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重庆市食品药品检验检测研究院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检出标签未标识的染发剂：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甲基雷锁辛，甲苯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-2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，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二胺硫酸盐，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氨基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-m-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甲酚；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  <w:t>2.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未检出标签标识的染发剂：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2.4-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二氨基苯氧基乙醇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HCL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。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D473FA" w:rsidRPr="00D473FA" w:rsidTr="002A772C">
        <w:trPr>
          <w:trHeight w:val="46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46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46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720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45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广州市发爵士精细化工有限公司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广州市白云区钟落潭镇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金盆村金盆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中路自编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18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岳阳楼区联营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灏美美发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用品城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湖南省岳阳市岳阳楼区冷水铺路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号（琵琶王花园小区门面）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发爵士染膏（自然黑）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500ml×2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20170428 A012017/4/28/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粤妆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20160710/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G20110932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湖南省食品药品检验研究院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标签标识与批件不一致，标签未标识氧化性染发剂类成分；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  <w:t>2.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未检出批件标识的染发剂：间氨基苯酚、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2,4-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二氨基苯氧基乙醇盐酸盐。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D473FA" w:rsidRPr="00D473FA" w:rsidTr="002A772C">
        <w:trPr>
          <w:trHeight w:val="1080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559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保亭保城新辉达商行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海南省保亭县城新兴西路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102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号铺面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发爵士染膏（自然黑）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500ml X2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G201109322017/5/292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粤妆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20160710/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G20110932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海南省药品检验所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标签标识与批件不一致；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  <w:t>2.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检出标签未标识的染发剂：对苯二胺、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间苯二酚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。检出标签未标识的染发剂：苯基甲基吡唑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啉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酮（含量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0.61%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，超过规定限值）。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苯基甲基吡唑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啉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酮限值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≤0.25%</w:t>
            </w:r>
          </w:p>
        </w:tc>
      </w:tr>
      <w:tr w:rsidR="00D473FA" w:rsidRPr="00D473FA" w:rsidTr="002A772C">
        <w:trPr>
          <w:trHeight w:val="52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859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1485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46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广州宣邑生物科技有限公司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广州市白云区嘉禾街长红双和工业区大马路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16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岳阳楼区联营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灏美美发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用品城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湖南省岳阳市岳阳楼区冷水铺路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号（琵琶王花园小区门面）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果然黑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TM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中华神染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宣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邑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染发膏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500ml×2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2017/6/282017/6/282020/6/27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粤妆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20160043/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G20161766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湖南省食品药品检验研究院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检出标签未标识的染发剂：苯基甲基吡唑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啉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酮。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D473FA" w:rsidRPr="00D473FA" w:rsidTr="002A772C">
        <w:trPr>
          <w:trHeight w:val="1020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保亭保城新辉达商行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海南省保亭县城新兴西路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102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号铺面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宣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邑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染发膏（自然黑）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500mlX2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2017/7/252017/7/252020/7/24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粤妆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20160043/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G20161766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海南省药品检验所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检出标签未标识的染发剂：苯基甲基吡唑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啉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酮（含量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0.89%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，超过规定限值）；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  <w:t>2.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未检出标签标识的染发剂：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2,4-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二氨基苯氧基乙醇盐酸盐。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0234E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苯基甲基吡唑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啉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酮限值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≤0.25%</w:t>
            </w:r>
          </w:p>
        </w:tc>
      </w:tr>
      <w:tr w:rsidR="00D473FA" w:rsidRPr="00D473FA" w:rsidTr="002A772C">
        <w:trPr>
          <w:trHeight w:val="82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2835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47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广州温雅日用化妆品有限公司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广州市经济技术开发区永和经济区田园西路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39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灌南县新安镇恒</w:t>
            </w:r>
            <w:r w:rsidRPr="00AE5AA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昇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洗化用品经营部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灌南县新安镇人民中路（时代广场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B3-20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号）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温雅漾采染发</w:t>
            </w:r>
            <w:proofErr w:type="gramEnd"/>
            <w:r w:rsidR="00B0222A" w:rsidRPr="00B0222A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油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6B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栗棕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号染发</w:t>
            </w:r>
            <w:r w:rsidR="00B0222A" w:rsidRPr="00B0222A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油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60ml+2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号显色剂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60ml+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染发隔离霜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12ml+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深层洁净香波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50ml+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染后发质滋润精华素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30ml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5HL8032019/2/21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GD·FDA</w:t>
            </w:r>
            <w:r w:rsidR="00B0222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1999</w:t>
            </w:r>
            <w:r w:rsidR="00B0222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卫妆准字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29-XK-1844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G20121069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江苏省食品药品监督检验研究院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未检出标签标识的染发剂：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p-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氨基苯酚、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间苯二酚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。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D473FA" w:rsidRPr="00D473FA" w:rsidTr="002A772C">
        <w:trPr>
          <w:trHeight w:val="1939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1247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三明市梅列区恒和百货店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三明市梅列区江滨新村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12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幢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111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温雅漾采染发</w:t>
            </w:r>
            <w:proofErr w:type="gramEnd"/>
            <w:r w:rsidR="00B0222A" w:rsidRPr="00B0222A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油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238ml*2/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支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7CM80420200331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粤妆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20160785/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G20121082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福建省食品药品质量检验研究院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检出标签未标识的染发剂：对苯二胺、苯基甲基吡唑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啉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酮；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  <w:t>2.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未检出标签标识的染发剂：甲苯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-2,5-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二胺硫酸盐。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D473FA" w:rsidRPr="00D473FA" w:rsidTr="002A772C">
        <w:trPr>
          <w:trHeight w:val="1099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720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912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48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肇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庆迪彩日化科技有限公司；委托方：广州市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迪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彩化妆品有限公司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广东省肇庆市高新区城中工业园内；委托生产企业地址：广东从化经济开发区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湖南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家润多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超市有限公司常德店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湖南省常德市武陵区府坪街道办事处百街口社区人民中路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1655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迪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彩染发</w:t>
            </w:r>
            <w:r w:rsidR="00B0222A" w:rsidRPr="00B0222A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油</w:t>
            </w:r>
            <w:r w:rsidR="00B0222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自然黑</w:t>
            </w:r>
            <w:r w:rsidR="00B0222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50g*2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170110111012017/1/102020010109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GD·FDA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2010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）卫妆准字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29-XK-3282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G20101217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湖南省食品药品检验研究院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检出标签未标识的染发剂：间氨基苯酚。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D473FA" w:rsidRPr="00D473FA" w:rsidTr="002A772C">
        <w:trPr>
          <w:trHeight w:val="2891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福州诚达黎明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百货有限公司东街分公司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福建省福州市鼓楼区东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街口杨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桥东路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8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迪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彩染发膏（棕色）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50g*2/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170228111012017/2/28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三年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GD.FDA</w:t>
            </w:r>
            <w:r w:rsidR="00B0222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2010</w:t>
            </w:r>
            <w:r w:rsidR="00B0222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卫妆准字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29-XK-3282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G20101216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福建省食品药品质量检验研究院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检出批件及标签未标识的染发剂：对氨基苯酚、间氨基苯酚、苯基甲基吡唑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啉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酮。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D473FA" w:rsidRPr="00D473FA" w:rsidTr="002A772C">
        <w:trPr>
          <w:trHeight w:val="600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540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1191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49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浩鑫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精细化工有限公司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广州市白云区龙归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镇夏良四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村七社大塘工业区自编号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6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长寿区凤城街道志全美容美发经营部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重庆市长寿区凤城长寿路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48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D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幢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1-5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浩鑫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染发膏（金色）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100ml/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6/0 2020/04/11 2020/04/11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粤妆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20170181/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G20091106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重庆市食品药品检验检测研究院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检出标签未标识的染发剂：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m-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氨基苯酚、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间苯二酚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o-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氨基苯酚。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D473FA" w:rsidRPr="00D473FA" w:rsidTr="002A772C">
        <w:trPr>
          <w:trHeight w:val="439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64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1701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阿克苏市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新百信美容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美发化妆品总汇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一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分店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阿克苏市香港街商贸中心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A-30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号门面房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浩鑫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染发膏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100g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8/662019/8/28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XK16-108 6006/GD·FDA</w:t>
            </w:r>
            <w:r w:rsidR="00B0222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2003</w:t>
            </w:r>
            <w:r w:rsidR="00B0222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卫妆准字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29-XK-2399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G20091063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新疆维吾尔自治区食品药品检验所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检出标签及批件未标识的染发剂：间氨基苯酚、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萘酚。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D473FA" w:rsidRPr="00D473FA" w:rsidTr="002A772C">
        <w:trPr>
          <w:trHeight w:val="1219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阜阳市超霸美容美发用品商店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安徽省阜阳市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颍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泉区人民中路新世纪院内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浩鑫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染发膏（金铜色）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100ml/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/2020/5/31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G20152167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安徽省食品药品检验研究院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检出标签未标识的染发剂：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氨基间甲酚；检出批件及标签未标识的染发剂：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氨基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-3-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羟基吡啶、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甲基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间苯二酚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、对苯二胺；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  <w:t>2.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未检出批件标识的染发剂：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氨基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-2-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羟基甲苯。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136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1871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50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广州市中粤大圣化妆品有限公司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广州市白云区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均禾街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长红村长</w:t>
            </w:r>
            <w:proofErr w:type="gramStart"/>
            <w:r w:rsidRPr="00AE5AA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湴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村自编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328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四会市得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一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商贸有限公司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四会市城中区槎山一巷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68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号（购物中心二楼、名人阁三楼北面）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金皇女染发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膏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酒红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C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（护发染发霜）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100ml/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支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2015/10/82015/10/82018/10/8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GD·FDA</w:t>
            </w:r>
            <w:r w:rsidR="00B0222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2001</w:t>
            </w:r>
            <w:r w:rsidR="00B0222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卫妆准字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29-XK-2087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G20121277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广东省药品检验所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未检出标签标识的染发剂：间氨基苯酚、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氨基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-2-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羟基甲苯；未检出批件标识的对氨基苯酚、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氯对苯二胺硫酸盐、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氨基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-2-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羟基甲苯、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萘酚。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广州市中粤大圣化妆品有限公司；委托方：广州市自我化妆品有限公司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广州市白云区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均禾街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红村长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溢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大街自编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328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号；委托生产企业地址：广州市白云区广源路云苑二街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号首层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阳江市江城区美君美容美发用品商行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广东省阳江市江城区安泰街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金皇女染发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膏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自然黑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150ml/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支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2017/3/192017/3/192020/3/18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GD·FDA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2001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）卫妆准字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29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－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XK-2087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G20100799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广东省药品检验所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检出标签及批件未标识的染发剂：间氨基苯酚、苯基甲基吡唑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啉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酮，检出标签未标识的染发剂：对苯二胺；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  <w:t>2.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未检出标签及批件标识的染发剂：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间苯二酚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。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D473FA" w:rsidRPr="00D473FA" w:rsidTr="002A772C">
        <w:trPr>
          <w:trHeight w:val="600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559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840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1417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屯昌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屯城金皇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美发用品商行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海南省屯昌县屯城镇昌兴路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118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乌丝</w:t>
            </w:r>
            <w:r w:rsidRPr="00422DCC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vertAlign w:val="superscript"/>
              </w:rPr>
              <w:t>®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金皇女染发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膏（自然黑）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500mlx2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/2020/2/15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G20100799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海南省药品检验所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检出标签未标识的染发剂：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间苯二酚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、苯基甲基吡唑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啉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酮（含量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0.61%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，超过规定限值）；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  <w:t>2.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未检出标签标识的染发剂：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间苯二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胺。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苯基甲基吡唑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啉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酮限值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≤0.25%</w:t>
            </w:r>
          </w:p>
        </w:tc>
      </w:tr>
      <w:tr w:rsidR="00D473FA" w:rsidRPr="00D473FA" w:rsidTr="002A772C">
        <w:trPr>
          <w:trHeight w:val="46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600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454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51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广州威妮雅化妆品有限公司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广州市白云区钟落潭镇长腰岭村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B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区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C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幢厂房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格尔木佳人日化超市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格尔木市荣盛街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10-2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美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丝悦无氨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天然草本植物染发霜</w:t>
            </w:r>
            <w:r w:rsidR="00B0222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玫瑰紫）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120ml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GI/WNY/1882016/6/24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GD.FDA</w:t>
            </w:r>
            <w:r w:rsidR="00B0222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2007</w:t>
            </w:r>
            <w:r w:rsidR="00B0222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卫妆准字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29-XK-2921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G20130355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青海省药品检验检测院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检出批件未标识的染发剂：甲苯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-2,5-</w:t>
            </w:r>
            <w:r w:rsidR="00422DC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二胺硫酸盐、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氨基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-2-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羟基甲苯；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  <w:t>2.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未检出批件及标签标识的染发剂：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2,4-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二氨基苯氧基乙醇盐酸盐、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N,N-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双（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2-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羟乙基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对苯二胺硫酸盐；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  <w:t>3.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批件标识名称为：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金竹堂染发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膏（葡萄紫）；标签标识保质期与批件不一致。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D473FA" w:rsidRPr="00D473FA" w:rsidTr="002A772C">
        <w:trPr>
          <w:trHeight w:val="1039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124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439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宁德市东方康宁购物广场有限公司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福建省宁德市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蕉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城区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蕉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城南路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－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6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金竹堂染发膏（自然黑）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300ml+300ml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GZ-WNY-1882020/3/19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GD.FDA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2007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）卫妆准字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29-XK-2921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G20130357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福建省食品药品质量检验研究院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检出标签未标识染发剂：对苯二胺、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间苯二酚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、苯基甲基吡唑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啉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酮（含量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0.41%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，超过规定限值）、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，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二氨基苯氧基乙醇盐酸盐。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苯基甲基吡唑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啉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酮限值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≤0.25%</w:t>
            </w:r>
          </w:p>
        </w:tc>
      </w:tr>
      <w:tr w:rsidR="00D473FA" w:rsidRPr="00D473FA" w:rsidTr="002A772C">
        <w:trPr>
          <w:trHeight w:val="439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439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439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1587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广州威妮雅化妆品有限公司；委托方：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广州市雨漫化妆品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广州市白云区钟落潭镇长腰岭村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B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区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C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幢厂房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博白县宝中宝购物广场染发类专柜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广西玉林市博白县博白镇南洲南路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金竹堂染发膏（自然黑）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120ml+120ml/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GZ-WNY-1882019/8/30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GD·FDA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2007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）卫妆准字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29-XK-2921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G20130357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广西壮族自治区食品药品检验所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标签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成分表未标识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规范的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32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种染发剂。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D473FA" w:rsidRPr="00D473FA" w:rsidTr="002A772C">
        <w:trPr>
          <w:trHeight w:val="499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499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499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1134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52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中山佳丽日用化妆品有限公司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中山市南头镇东福南路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210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乐都区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益朋生活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超市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海东市乐都区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碾伯镇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新乐大街鸿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瑞商场负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一楼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无忧然时尚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焕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色染发霜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50ml+60ml+10ml+10ml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170502A06B2074220190502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粤妆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20160298/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G20100816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青海省药品检验检测院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检出批件及标签未标识的染发剂：甲苯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-2,5-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二胺硫酸盐、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N,N-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双（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2-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羟乙基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对苯二胺硫酸盐、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2,6-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二氨基吡啶；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  <w:t>2.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未检出批件及标签标识的染发剂：对苯二胺、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萘酚；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  <w:t>3.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批件标识名称为：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利威丝染发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霜（紫色）。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1080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850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南宁市卡黎洛美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容用品经营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部利威丝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专柜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南宁市北湖南路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14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号华基商业中心二层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203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利威丝染发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霜（檀木红褐色）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100ml/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支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/20190616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G20100057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广西壮族自治区食品药品检验所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未检出批件及标签标识染发剂：对苯二胺、甲苯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-2,5-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二胺硫酸盐、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萘酚；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  <w:t>2.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检出批件及标签未标识染发剂：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氨基间甲酚。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D473FA" w:rsidRPr="00D473FA" w:rsidTr="002A772C">
        <w:trPr>
          <w:trHeight w:val="840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567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南宁市卡黎洛美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容用品经营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部利威丝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专柜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南宁市北湖南路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14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号华基商业中心二层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203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利威丝染发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霜（栗子色）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100ml/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支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/20190709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G20100384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广西壮族自治区食品药品检验所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、检出批件及标签未标识染发剂：对氨基苯酚、甲苯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-2,5-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二胺硫酸盐、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间苯二酚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。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、未检出批件及标签标识染发剂：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氨基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-2-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羟基甲苯、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2,4-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二氨基苯氧基乙醇盐酸盐。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900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AE5AA1" w:rsidRPr="00D473FA" w:rsidTr="002A772C">
        <w:trPr>
          <w:trHeight w:val="1644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AE5AA1" w:rsidRPr="00AE5AA1" w:rsidRDefault="00AE5AA1" w:rsidP="00AE5AA1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53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E5AA1" w:rsidRPr="00AE5AA1" w:rsidRDefault="00AE5AA1" w:rsidP="00AE5AA1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广州市采奴化妆品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E5AA1" w:rsidRPr="00AE5AA1" w:rsidRDefault="00AE5AA1" w:rsidP="00AE5AA1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广州市白云区罗岗村七星岗工业区八号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AE5AA1" w:rsidRPr="00AE5AA1" w:rsidRDefault="00AE5AA1" w:rsidP="00AE5AA1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扬州市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广陵区欧尚美容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美发用品商店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AE5AA1" w:rsidRPr="00AE5AA1" w:rsidRDefault="00AE5AA1" w:rsidP="00AE5AA1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扬州市广陵区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渡江路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46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AE5AA1" w:rsidRPr="00AE5AA1" w:rsidRDefault="00AE5AA1" w:rsidP="00AE5AA1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采奴染发</w:t>
            </w:r>
            <w:proofErr w:type="gramEnd"/>
            <w:r w:rsidR="00B0222A" w:rsidRPr="00B0222A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油膏（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7.66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AE5AA1" w:rsidRPr="00AE5AA1" w:rsidRDefault="00AE5AA1" w:rsidP="00AE5AA1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100ml/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5AA1" w:rsidRPr="00AE5AA1" w:rsidRDefault="00AE5AA1" w:rsidP="00AE5AA1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163D0281A2019/12/30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5AA1" w:rsidRPr="00AE5AA1" w:rsidRDefault="00AE5AA1" w:rsidP="00AE5AA1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E5AA1" w:rsidRPr="00AE5AA1" w:rsidRDefault="00AE5AA1" w:rsidP="00AE5AA1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GD·FDA</w:t>
            </w:r>
            <w:r w:rsidR="00B0222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2002</w:t>
            </w:r>
            <w:r w:rsidR="00B0222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卫妆准字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29-XK-2262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G20140845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5AA1" w:rsidRPr="00AE5AA1" w:rsidRDefault="00AE5AA1" w:rsidP="00AE5AA1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江苏省食品药品监督检验研究院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E5AA1" w:rsidRPr="00AE5AA1" w:rsidRDefault="00AE5AA1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检出标签未标识的染发剂：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萘酚；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  <w:t>2.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未检出标签标识的染发剂：对苯二胺类、氨基苯酚类、甲苯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-2,5-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二胺硫酸盐、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间苯二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酚类、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2,4-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二氨基苯氧基乙醇盐酸盐。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AE5AA1" w:rsidRPr="00AE5AA1" w:rsidRDefault="00AE5AA1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南宁市卡黎洛美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容用品经营部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弗茜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雅专柜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南宁市北湖南路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14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号华基商业中心二层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203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采奴染发</w:t>
            </w:r>
            <w:proofErr w:type="gramEnd"/>
            <w:r w:rsidR="00B0222A" w:rsidRPr="00B0222A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油膏（紫色）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100ml×2/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262WI380A20200321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G20140845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广西壮族自治区食品药品检验所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、标签成分表标识为可能含有，指向不明确。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、检出批件未标识染发剂：对苯二胺、对氨基苯酚、甲苯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-2,5-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二胺硫酸盐、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氨基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-2-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羟基甲苯、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萘酚。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、未检出批件标识染发剂：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2,4-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二氨基苯氧基乙醇盐酸盐。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南宁市卡黎洛美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容用品经营部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弗茜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雅专柜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南宁市北湖南路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14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号华基商业中心二层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203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采奴染发</w:t>
            </w:r>
            <w:proofErr w:type="gramEnd"/>
            <w:r w:rsidR="00B0222A" w:rsidRPr="00B0222A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油膏（红色）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100ml×2/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262WI380A20200321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G20100550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广西壮族自治区食品药品检验所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检验时只能查到历史批件配方，标签成分表标识为可能含有，指向不明确；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  <w:t>2.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检出染发剂：甲苯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-2,5-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二胺硫酸盐、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氨基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-2-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羟基甲苯、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甲基雷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琐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辛，无法与批件及标签比对。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南宁市卡黎洛美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容用品经营部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弗茜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雅专柜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南宁市北湖南路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14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号华基商业中心二层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203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采奴染发</w:t>
            </w:r>
            <w:proofErr w:type="gramEnd"/>
            <w:r w:rsidR="00B0222A" w:rsidRPr="00B0222A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油膏（棕色）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100ml×2/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262WI380A20200321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G20090290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广西壮族自治区食品药品检验所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AE5AA1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检验时只能查到历史批件配方，标签成分表标识为可能含有，指向不明确；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  <w:t>2.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检出染发剂：对苯二胺、甲苯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-2,5-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二胺硫酸盐、间氨基苯酚、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间苯二酚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氨基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-2-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羟基甲苯、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甲基雷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琐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辛，无法与批件及标签比对。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559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64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73FA" w:rsidRPr="00D473FA" w:rsidTr="002A772C">
        <w:trPr>
          <w:trHeight w:val="312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54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广州市凯维斯化妆品有限公司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广州市白云区钟落潭镇良园中路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102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房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重庆市北碚区天生世纪日用品商行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重庆市北碚区梨园村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171-174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凯维斯染发膏（葡萄紫）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220ml/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201704092020.04.08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粤妆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20161261/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G20150873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重庆市食品药品检验检测研究院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检出标签未标识的染发剂：甲苯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-2,5-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二胺硫酸盐；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  <w:t>2.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未检出标签标识的染发剂：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间苯二酚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。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D473FA" w:rsidRPr="00D473FA" w:rsidTr="002A772C">
        <w:trPr>
          <w:trHeight w:val="979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AE5AA1" w:rsidRPr="00D473FA" w:rsidTr="002A772C">
        <w:trPr>
          <w:trHeight w:val="2268"/>
          <w:jc w:val="center"/>
        </w:trPr>
        <w:tc>
          <w:tcPr>
            <w:tcW w:w="454" w:type="dxa"/>
            <w:vMerge/>
            <w:vAlign w:val="center"/>
            <w:hideMark/>
          </w:tcPr>
          <w:p w:rsidR="00AE5AA1" w:rsidRPr="00AE5AA1" w:rsidRDefault="00AE5AA1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E5AA1" w:rsidRPr="00AE5AA1" w:rsidRDefault="00AE5AA1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E5AA1" w:rsidRPr="00AE5AA1" w:rsidRDefault="00AE5AA1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AE5AA1" w:rsidRPr="00AE5AA1" w:rsidRDefault="00AE5AA1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蛟河市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鑫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蓝天化妆品店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AE5AA1" w:rsidRPr="00AE5AA1" w:rsidRDefault="00AE5AA1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吉林省吉林市蛟河市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民主街民安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委（商业商厦）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20-1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丘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-1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栋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AE5AA1" w:rsidRPr="00AE5AA1" w:rsidRDefault="00AE5AA1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凯维斯染发膏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AE5AA1" w:rsidRPr="00AE5AA1" w:rsidRDefault="00AE5AA1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240mL/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5AA1" w:rsidRPr="00AE5AA1" w:rsidRDefault="00AE5AA1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2.01707E+112017/7/320200702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5AA1" w:rsidRPr="00AE5AA1" w:rsidRDefault="00AE5AA1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E5AA1" w:rsidRPr="00AE5AA1" w:rsidRDefault="00AE5AA1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G20120413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5AA1" w:rsidRPr="00AE5AA1" w:rsidRDefault="00AE5AA1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吉林省食品检验所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E5AA1" w:rsidRPr="00AE5AA1" w:rsidRDefault="00AE5AA1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检出标签未标识的染发剂：对苯二胺、间氨基苯酚、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间苯二酚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、苯基甲基吡唑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啉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酮；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  <w:t>2.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未检出标签标识的染发剂：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氨基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-2-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羟基甲苯、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2,4-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二氨基苯氧基乙醇盐酸盐、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氨基间甲酚、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N,N-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双</w:t>
            </w:r>
            <w:r w:rsidR="00B0222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2-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羟乙基</w:t>
            </w:r>
            <w:proofErr w:type="gramEnd"/>
            <w:r w:rsidR="00B0222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对苯二胺硫酸盐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。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AE5AA1" w:rsidRPr="00AE5AA1" w:rsidRDefault="00AE5AA1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AE5AA1" w:rsidRPr="00D473FA" w:rsidTr="002A772C">
        <w:trPr>
          <w:trHeight w:val="2268"/>
          <w:jc w:val="center"/>
        </w:trPr>
        <w:tc>
          <w:tcPr>
            <w:tcW w:w="454" w:type="dxa"/>
            <w:vMerge/>
            <w:vAlign w:val="center"/>
            <w:hideMark/>
          </w:tcPr>
          <w:p w:rsidR="00AE5AA1" w:rsidRPr="00AE5AA1" w:rsidRDefault="00AE5AA1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E5AA1" w:rsidRPr="00AE5AA1" w:rsidRDefault="00AE5AA1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E5AA1" w:rsidRPr="00AE5AA1" w:rsidRDefault="00AE5AA1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AE5AA1" w:rsidRPr="00AE5AA1" w:rsidRDefault="00AE5AA1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大安市兔儿岭超市有限责任公司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AE5AA1" w:rsidRPr="00AE5AA1" w:rsidRDefault="00AE5AA1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吉林省白城市大安市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金鼎杏苑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综合楼北数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门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层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AE5AA1" w:rsidRPr="00AE5AA1" w:rsidRDefault="00AE5AA1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格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尔士抗敏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修护染发霜（栗棕色）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凯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维斯染发膏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AE5AA1" w:rsidRPr="00AE5AA1" w:rsidRDefault="00AE5AA1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60mL/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5AA1" w:rsidRPr="00AE5AA1" w:rsidRDefault="00AE5AA1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2017/6/162020/6/15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5AA1" w:rsidRPr="00AE5AA1" w:rsidRDefault="00AE5AA1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E5AA1" w:rsidRPr="00AE5AA1" w:rsidRDefault="00AE5AA1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G20090793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5AA1" w:rsidRPr="00AE5AA1" w:rsidRDefault="00AE5AA1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吉林省食品检验所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E5AA1" w:rsidRPr="00AE5AA1" w:rsidRDefault="00AE5AA1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检出标签未标识染发剂：对苯二胺、对氨基苯酚、间氨基苯酚、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间苯二酚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甲基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间苯二酚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；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  <w:t>2.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未检出标签标识染发剂：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2,4-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二氨基苯氧基乙醇盐酸盐、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N,N-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双</w:t>
            </w:r>
            <w:r w:rsidR="00B0222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2-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羟乙基</w:t>
            </w:r>
            <w:proofErr w:type="gramEnd"/>
            <w:r w:rsidR="00B0222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对苯二胺硫酸盐。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AE5AA1" w:rsidRPr="00AE5AA1" w:rsidRDefault="00AE5AA1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D473FA" w:rsidRPr="00D473FA" w:rsidTr="002A772C">
        <w:trPr>
          <w:trHeight w:val="1422"/>
          <w:jc w:val="center"/>
        </w:trPr>
        <w:tc>
          <w:tcPr>
            <w:tcW w:w="45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陵水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提蒙立旺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批发商场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陵水县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提蒙乡提蒙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大道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180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凯维斯染发膏（自然黑色）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240ml/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/2016/12/22019/12/1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GD.FDA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2003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）卫妆准字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29-XK-2513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G20120413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海南省药品检验所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未检出标签标识的染发剂：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邻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氨基苯酚。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473FA" w:rsidRPr="00AE5AA1" w:rsidRDefault="00D473F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7A562C" w:rsidRPr="00D473FA" w:rsidTr="002A772C">
        <w:trPr>
          <w:trHeight w:val="4206"/>
          <w:jc w:val="center"/>
        </w:trPr>
        <w:tc>
          <w:tcPr>
            <w:tcW w:w="45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55 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广州御采堂化妆品有限公司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广东省广州市白云区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均禾街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长红村木棉树南路自编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168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湖南家好美大药房连锁有限公司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慈利县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零阳镇零阳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西路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韩金靓清水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黑发</w:t>
            </w:r>
            <w:proofErr w:type="gramStart"/>
            <w:r w:rsidRPr="00AE5AA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啫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喱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（黑色）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100ml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50ml×2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20161101012018.10.31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GD·FDA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2006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卫妆准字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29-XK-2871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G20130531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湖南省食品药品检验研究院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检出标签未标识的染发剂：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m-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氨基苯酚、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N,N-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双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2-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羟乙基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-p-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苯二胺硫酸盐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7A562C" w:rsidRPr="00D473FA" w:rsidTr="002A772C">
        <w:trPr>
          <w:trHeight w:val="3445"/>
          <w:jc w:val="center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A562C" w:rsidRPr="00AE5AA1" w:rsidRDefault="007A562C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A562C" w:rsidRPr="00AE5AA1" w:rsidRDefault="007A562C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石柱土家族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自治县胡燃商贸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石柱县万安街道都督大道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9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御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草堂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一梳黑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染发膏（自然黑）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400ml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200ml+200ml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201610242019.10.24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GD·FDA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2006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卫妆准字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29-XK-2871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G20091113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重庆市食品药品检验检测研究院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检出标签未标识的染发剂：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m-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氨基苯酚、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N,N-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双（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2-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羟乙基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-p-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苯二胺硫酸盐盐；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  <w:t>2.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未检出标签标识的染发剂：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氨基间甲酚、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2.4-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二氨基苯氧基乙醇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HCL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。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7A562C" w:rsidRPr="00D473FA" w:rsidTr="002A772C">
        <w:trPr>
          <w:trHeight w:val="3978"/>
          <w:jc w:val="center"/>
        </w:trPr>
        <w:tc>
          <w:tcPr>
            <w:tcW w:w="45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广州御采堂化妆品有限公司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广州无与伦比企业集团有限公司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广州市白云区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均禾街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长红村木棉树南路自编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168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番禺区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东环街番禺大道北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555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号天安总部中心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号楼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2101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房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佛山市瑞兴医药有限公司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北</w:t>
            </w:r>
            <w:proofErr w:type="gramStart"/>
            <w:r w:rsidRPr="00AE5AA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滘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镇顺江居委会兴业路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号加利源商贸中心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座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801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之一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韩金靓清水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黑发</w:t>
            </w:r>
            <w:proofErr w:type="gramStart"/>
            <w:r w:rsidRPr="00AE5AA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啫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喱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（黑色）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50ml/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支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20170502012017/5/22019.05.01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粤妆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20161402/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G20130531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广东省药品检验所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检出标签及批件未标识的染发剂：间氨基苯酚、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N,N-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双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2-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羟乙基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对苯二胺硫酸盐。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7A562C" w:rsidRPr="00D473FA" w:rsidTr="002A772C">
        <w:trPr>
          <w:trHeight w:val="3974"/>
          <w:jc w:val="center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A562C" w:rsidRPr="00AE5AA1" w:rsidRDefault="007A562C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A562C" w:rsidRPr="00AE5AA1" w:rsidRDefault="007A562C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清远百姓大药房医药连锁有限公司龙华店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清远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市洲心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镇龙华大道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34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韩金靓清水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黑发</w:t>
            </w:r>
            <w:proofErr w:type="gramStart"/>
            <w:r w:rsidRPr="00AE5AA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啫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喱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（黑色）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50ml/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支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20170408012019.04.07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粤妆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20161402/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G20130531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广东省药品检验所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检出标签及批件未标识的染发剂：间氨基苯酚、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N,N-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双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2-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羟乙基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对苯二胺硫酸盐。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AE5AA1" w:rsidRPr="00D473FA" w:rsidTr="002A772C">
        <w:trPr>
          <w:trHeight w:val="1542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AE5AA1" w:rsidRPr="00AE5AA1" w:rsidRDefault="00AE5AA1" w:rsidP="008C6A9D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56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E5AA1" w:rsidRPr="00AE5AA1" w:rsidRDefault="00AE5AA1" w:rsidP="008C6A9D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广州市汉邦化妆品有限公司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E5AA1" w:rsidRPr="00AE5AA1" w:rsidRDefault="00AE5AA1" w:rsidP="008C6A9D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广州市白云区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均禾街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新科村田岭工业区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8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AE5AA1" w:rsidRPr="00AE5AA1" w:rsidRDefault="00AE5AA1" w:rsidP="008C6A9D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邵阳市双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清区鸿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发理发用品专店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AE5AA1" w:rsidRPr="00AE5AA1" w:rsidRDefault="00AE5AA1" w:rsidP="008C6A9D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邵阳市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双清区东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大路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73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AE5AA1" w:rsidRPr="00AE5AA1" w:rsidRDefault="00AE5AA1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昌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羲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生态汉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邦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染发膏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AE5AA1" w:rsidRPr="00AE5AA1" w:rsidRDefault="00AE5AA1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80ml*2</w:t>
            </w:r>
            <w:r w:rsidR="00B0222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套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5AA1" w:rsidRPr="00AE5AA1" w:rsidRDefault="00AE5AA1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20170302012020/3/1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5AA1" w:rsidRPr="00AE5AA1" w:rsidRDefault="00AE5AA1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E5AA1" w:rsidRPr="00AE5AA1" w:rsidRDefault="00AE5AA1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GD.FDA</w:t>
            </w:r>
            <w:r w:rsidR="00B0222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2007</w:t>
            </w:r>
            <w:r w:rsidR="00B0222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卫妆准字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29-XK-2945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G20140198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5AA1" w:rsidRPr="00AE5AA1" w:rsidRDefault="00AE5AA1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湖南省食品药品检验研究院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E5AA1" w:rsidRPr="00AE5AA1" w:rsidRDefault="00AE5AA1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检出标签未标识的染发剂：苯基甲基吡唑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啉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酮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AE5AA1" w:rsidRPr="00AE5AA1" w:rsidRDefault="00AE5AA1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AE5AA1" w:rsidRPr="00D473FA" w:rsidTr="002A772C">
        <w:trPr>
          <w:trHeight w:val="1639"/>
          <w:jc w:val="center"/>
        </w:trPr>
        <w:tc>
          <w:tcPr>
            <w:tcW w:w="454" w:type="dxa"/>
            <w:vMerge/>
            <w:shd w:val="clear" w:color="auto" w:fill="auto"/>
            <w:vAlign w:val="center"/>
            <w:hideMark/>
          </w:tcPr>
          <w:p w:rsidR="00AE5AA1" w:rsidRPr="00AE5AA1" w:rsidRDefault="00AE5AA1" w:rsidP="008C6A9D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E5AA1" w:rsidRPr="00AE5AA1" w:rsidRDefault="00AE5AA1" w:rsidP="008C6A9D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E5AA1" w:rsidRPr="00AE5AA1" w:rsidRDefault="00AE5AA1" w:rsidP="008C6A9D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AE5AA1" w:rsidRPr="00AE5AA1" w:rsidRDefault="00AE5AA1" w:rsidP="008C6A9D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南宁市卡黎洛美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容用品经营部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AE5AA1" w:rsidRPr="00AE5AA1" w:rsidRDefault="00AE5AA1" w:rsidP="008C6A9D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南宁市北湖南路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14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号华基商业中心二层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203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AE5AA1" w:rsidRPr="00AE5AA1" w:rsidRDefault="00AE5AA1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昌义汉邦染发膏（自然黑色）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AE5AA1" w:rsidRPr="00AE5AA1" w:rsidRDefault="00AE5AA1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500ml×2/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5AA1" w:rsidRPr="00AE5AA1" w:rsidRDefault="00AE5AA1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20170109022020/1/8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5AA1" w:rsidRPr="00AE5AA1" w:rsidRDefault="00AE5AA1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E5AA1" w:rsidRPr="00AE5AA1" w:rsidRDefault="00AE5AA1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GD·FDA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2007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）卫妆准字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29-XK-2945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G20140199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5AA1" w:rsidRPr="00AE5AA1" w:rsidRDefault="00AE5AA1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广西壮族自治区食品药品检验所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E5AA1" w:rsidRPr="00AE5AA1" w:rsidRDefault="00AE5AA1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检出批件及标签未标识的染发剂：苯基甲基吡唑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啉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酮。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AE5AA1" w:rsidRPr="00AE5AA1" w:rsidRDefault="00AE5AA1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AE5AA1" w:rsidRPr="00D473FA" w:rsidTr="002A772C">
        <w:trPr>
          <w:trHeight w:val="2069"/>
          <w:jc w:val="center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5AA1" w:rsidRPr="00AE5AA1" w:rsidRDefault="00AE5AA1" w:rsidP="008C6A9D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5AA1" w:rsidRPr="00AE5AA1" w:rsidRDefault="00AE5AA1" w:rsidP="008C6A9D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5AA1" w:rsidRPr="00AE5AA1" w:rsidRDefault="00AE5AA1" w:rsidP="008C6A9D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5AA1" w:rsidRPr="00AE5AA1" w:rsidRDefault="00AE5AA1" w:rsidP="008C6A9D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平潭县城关星星美容美发用品店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5AA1" w:rsidRPr="00AE5AA1" w:rsidRDefault="00AE5AA1" w:rsidP="008C6A9D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福建省平潭县盛林庄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E4201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翠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花楼东套底层复式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5AA1" w:rsidRPr="00AE5AA1" w:rsidRDefault="00AE5AA1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昌义汉邦染发膏（自然黑色）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5AA1" w:rsidRPr="00AE5AA1" w:rsidRDefault="00AE5AA1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500ml*2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5AA1" w:rsidRPr="00AE5AA1" w:rsidRDefault="00AE5AA1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201701090220200108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5AA1" w:rsidRPr="00AE5AA1" w:rsidRDefault="00AE5AA1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5AA1" w:rsidRPr="00AE5AA1" w:rsidRDefault="00AE5AA1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GD·FDA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2007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）卫妆准字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29-XK-2945/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G20140199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5AA1" w:rsidRPr="00AE5AA1" w:rsidRDefault="00AE5AA1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福建省食品药品质量检验研究院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5AA1" w:rsidRPr="00AE5AA1" w:rsidRDefault="00AE5AA1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检出批件及标签未标识的染发剂：苯基甲基吡唑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啉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酮、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2,4-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二氨基苯氧基乙醇盐酸盐。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5AA1" w:rsidRPr="00AE5AA1" w:rsidRDefault="00AE5AA1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AE5AA1" w:rsidRPr="00D473FA" w:rsidTr="002A772C">
        <w:trPr>
          <w:trHeight w:val="1530"/>
          <w:jc w:val="center"/>
        </w:trPr>
        <w:tc>
          <w:tcPr>
            <w:tcW w:w="454" w:type="dxa"/>
            <w:vMerge/>
            <w:shd w:val="clear" w:color="auto" w:fill="auto"/>
            <w:vAlign w:val="center"/>
            <w:hideMark/>
          </w:tcPr>
          <w:p w:rsidR="00AE5AA1" w:rsidRPr="00AE5AA1" w:rsidRDefault="00AE5AA1" w:rsidP="008C6A9D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E5AA1" w:rsidRPr="00AE5AA1" w:rsidRDefault="00AE5AA1" w:rsidP="008C6A9D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E5AA1" w:rsidRPr="00AE5AA1" w:rsidRDefault="00AE5AA1" w:rsidP="008C6A9D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AE5AA1" w:rsidRPr="00AE5AA1" w:rsidRDefault="00AE5AA1" w:rsidP="008C6A9D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海南源安隆药品超市连锁有限公司乐东超市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AE5AA1" w:rsidRPr="00AE5AA1" w:rsidRDefault="00AE5AA1" w:rsidP="008C6A9D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海南省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乐东县抱由镇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乐安路乐东县饮食服务公司综合楼一楼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AE5AA1" w:rsidRPr="00AE5AA1" w:rsidRDefault="00AE5AA1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昌义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一梳黑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染发膏（自然黑色）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AE5AA1" w:rsidRPr="00AE5AA1" w:rsidRDefault="00B0222A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="00AE5AA1"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128ml+128ml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  <w:r w:rsidR="00AE5AA1"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r w:rsidR="00AE5AA1"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盒</w:t>
            </w:r>
            <w:r w:rsidR="00AE5AA1"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*6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5AA1" w:rsidRPr="00AE5AA1" w:rsidRDefault="00AE5AA1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HB-16.07.282018/7/28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5AA1" w:rsidRPr="00AE5AA1" w:rsidRDefault="00AE5AA1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E5AA1" w:rsidRPr="00AE5AA1" w:rsidRDefault="00AE5AA1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GD·FDA</w:t>
            </w:r>
            <w:r w:rsidR="00B0222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2007</w:t>
            </w:r>
            <w:r w:rsidR="00B0222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卫妆准字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29-XK-2945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G20140461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5AA1" w:rsidRPr="00AE5AA1" w:rsidRDefault="00AE5AA1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海南省药品检验所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E5AA1" w:rsidRPr="00AE5AA1" w:rsidRDefault="00AE5AA1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检出标签未标识的染发剂：苯基甲基吡唑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啉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酮。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AE5AA1" w:rsidRPr="00AE5AA1" w:rsidRDefault="00AE5AA1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AE5AA1" w:rsidRPr="00D473FA" w:rsidTr="002A772C">
        <w:trPr>
          <w:trHeight w:val="2721"/>
          <w:jc w:val="center"/>
        </w:trPr>
        <w:tc>
          <w:tcPr>
            <w:tcW w:w="454" w:type="dxa"/>
            <w:shd w:val="clear" w:color="auto" w:fill="auto"/>
            <w:vAlign w:val="center"/>
            <w:hideMark/>
          </w:tcPr>
          <w:p w:rsidR="00AE5AA1" w:rsidRPr="00AE5AA1" w:rsidRDefault="00AE5AA1" w:rsidP="008C6A9D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56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5AA1" w:rsidRPr="00AE5AA1" w:rsidRDefault="00AE5AA1" w:rsidP="008C6A9D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广州市汉邦化妆品有限公司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5AA1" w:rsidRPr="00AE5AA1" w:rsidRDefault="00AE5AA1" w:rsidP="008C6A9D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广州市白云区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均禾街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新科村田岭工业区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8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AE5AA1" w:rsidRPr="00AE5AA1" w:rsidRDefault="00AE5AA1" w:rsidP="008C6A9D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海南升升商业管理有限公司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AE5AA1" w:rsidRPr="00AE5AA1" w:rsidRDefault="00AE5AA1" w:rsidP="008C6A9D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海南省澄迈县金江镇金马大道南亚广场商场负一楼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AE5AA1" w:rsidRPr="00AE5AA1" w:rsidRDefault="00AE5AA1" w:rsidP="008C6A9D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昌义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一梳黑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染发膏（自然黑色）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AE5AA1" w:rsidRPr="00AE5AA1" w:rsidRDefault="00AE5AA1" w:rsidP="008C6A9D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128ml×2/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5AA1" w:rsidRPr="00AE5AA1" w:rsidRDefault="00AE5AA1" w:rsidP="008C6A9D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20161117032018/11/16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5AA1" w:rsidRPr="00AE5AA1" w:rsidRDefault="00AE5AA1" w:rsidP="008C6A9D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E5AA1" w:rsidRPr="00AE5AA1" w:rsidRDefault="00AE5AA1" w:rsidP="008C6A9D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GD·FDA</w:t>
            </w:r>
            <w:r w:rsidR="00B0222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2007</w:t>
            </w:r>
            <w:r w:rsidR="00B0222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卫妆准字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29-XK-2945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G20140461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5AA1" w:rsidRPr="00AE5AA1" w:rsidRDefault="00AE5AA1" w:rsidP="008C6A9D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海南省药品检验所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E5AA1" w:rsidRPr="00AE5AA1" w:rsidRDefault="00AE5AA1" w:rsidP="008C6A9D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检出标签未标识的染发剂：苯基甲基吡唑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啉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酮。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AE5AA1" w:rsidRPr="00AE5AA1" w:rsidRDefault="00AE5AA1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7A562C" w:rsidRPr="00D473FA" w:rsidTr="002A772C">
        <w:trPr>
          <w:trHeight w:val="2608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7A562C" w:rsidRPr="00AE5AA1" w:rsidRDefault="007A562C" w:rsidP="008C6A9D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57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7A562C" w:rsidRPr="00AE5AA1" w:rsidRDefault="007A562C" w:rsidP="008C6A9D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广东瑞虎精细化工有限公司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A562C" w:rsidRPr="00AE5AA1" w:rsidRDefault="007A562C" w:rsidP="008C6A9D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广州市白云区钟落潭镇白沙村清泉路第九工业区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8C6A9D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衡阳市华尔千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禧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商贸有限公司明珠分公司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8C6A9D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衡阳市高新开发区解放大道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48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号锦绣明珠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202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室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8C6A9D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瑞虎染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得快染发膏（葡萄紫）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8C6A9D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60g×2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8C6A9D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D060701B20180606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8C6A9D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8C6A9D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GD·FDA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2005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卫妆准字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29-XK-2756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G20090898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8C6A9D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湖南省食品药品检验研究院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8C6A9D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检出标签未标识的染发剂：甲苯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-2,5-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二胺硫酸盐；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未检出标签标识的染发剂：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N,N-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双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2-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羟乙基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-p-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苯二胺硫酸盐。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7A562C" w:rsidRPr="00D473FA" w:rsidTr="002A772C">
        <w:trPr>
          <w:trHeight w:val="2608"/>
          <w:jc w:val="center"/>
        </w:trPr>
        <w:tc>
          <w:tcPr>
            <w:tcW w:w="454" w:type="dxa"/>
            <w:vMerge/>
            <w:shd w:val="clear" w:color="auto" w:fill="auto"/>
            <w:vAlign w:val="center"/>
            <w:hideMark/>
          </w:tcPr>
          <w:p w:rsidR="007A562C" w:rsidRPr="00AE5AA1" w:rsidRDefault="007A562C" w:rsidP="008C6A9D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A562C" w:rsidRPr="00AE5AA1" w:rsidRDefault="007A562C" w:rsidP="008C6A9D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A562C" w:rsidRPr="00AE5AA1" w:rsidRDefault="007A562C" w:rsidP="008C6A9D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A562C" w:rsidRPr="00AE5AA1" w:rsidRDefault="007A562C" w:rsidP="008C6A9D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衡阳市华尔千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禧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商贸有限公司明珠分公司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A562C" w:rsidRPr="00AE5AA1" w:rsidRDefault="007A562C" w:rsidP="008C6A9D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衡阳市高新开发区解放大道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48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号锦绣明珠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202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室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A562C" w:rsidRPr="00AE5AA1" w:rsidRDefault="007A562C" w:rsidP="008C6A9D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瑞虎一洗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黑洗染香波（黑色）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A562C" w:rsidRPr="00AE5AA1" w:rsidRDefault="007A562C" w:rsidP="008C6A9D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100ml×2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562C" w:rsidRPr="00AE5AA1" w:rsidRDefault="007A562C" w:rsidP="008C6A9D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B2016031801A20180317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562C" w:rsidRPr="00AE5AA1" w:rsidRDefault="007A562C" w:rsidP="008C6A9D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562C" w:rsidRPr="00AE5AA1" w:rsidRDefault="007A562C" w:rsidP="008C6A9D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GD·FDA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2005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卫妆准字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29-XK-2756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卫妆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2008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）第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0430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562C" w:rsidRPr="00AE5AA1" w:rsidRDefault="007A562C" w:rsidP="008C6A9D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湖南省食品药品检验研究院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A562C" w:rsidRPr="00AE5AA1" w:rsidRDefault="007A562C" w:rsidP="008C6A9D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未检出标签标识的染发剂：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氨基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-2-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羟基甲苯。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7A562C" w:rsidRPr="00D473FA" w:rsidTr="002A772C">
        <w:trPr>
          <w:trHeight w:val="2665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7A562C" w:rsidRPr="00AE5AA1" w:rsidRDefault="007A562C" w:rsidP="00AE5AA1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57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7A562C" w:rsidRPr="00AE5AA1" w:rsidRDefault="007A562C" w:rsidP="00AE5AA1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广东瑞虎精细化工有限公司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A562C" w:rsidRPr="00AE5AA1" w:rsidRDefault="007A562C" w:rsidP="00AE5AA1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广州市白云区钟落潭镇白沙村清泉路第九工业区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8C6A9D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衡阳市华尔千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禧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商贸有限公司明珠分公司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8C6A9D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衡阳市高新开发区解放大道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48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号锦绣明珠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202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室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8C6A9D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瑞虎一洗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黑洗染香波（黑色）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8C6A9D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20ml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8C6A9D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D113001B20191129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8C6A9D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8C6A9D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卫妆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2008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）第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0430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粤妆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20160550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8C6A9D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湖南省食品药品检验研究院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8C6A9D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未检出标签标识的染发剂：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氨基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-2-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羟基甲苯、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2,4-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二氨基苯氧基乙醇盐酸盐。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7A562C" w:rsidRPr="00D473FA" w:rsidTr="002A772C">
        <w:trPr>
          <w:trHeight w:val="2665"/>
          <w:jc w:val="center"/>
        </w:trPr>
        <w:tc>
          <w:tcPr>
            <w:tcW w:w="454" w:type="dxa"/>
            <w:vMerge/>
            <w:shd w:val="clear" w:color="auto" w:fill="auto"/>
            <w:vAlign w:val="center"/>
            <w:hideMark/>
          </w:tcPr>
          <w:p w:rsidR="007A562C" w:rsidRPr="00AE5AA1" w:rsidRDefault="007A562C" w:rsidP="00AE5AA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A562C" w:rsidRPr="00AE5AA1" w:rsidRDefault="007A562C" w:rsidP="00AE5AA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A562C" w:rsidRPr="00AE5AA1" w:rsidRDefault="007A562C" w:rsidP="00AE5AA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湖南东门大药房有限公司张家界东盟店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张家界市永定区回龙路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43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号华联商厦一楼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瑞虎染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得快染发膏（咖啡色）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60g×2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D120501B20191204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GD.FDA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2005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卫妆准字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29-XK-2756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G20090899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湖南省食品药品检验研究院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检出标签未标识的染发剂：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p-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氨基苯酚；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  <w:t>2.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未检出标签标识的染发剂：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2,4-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二氨基苯氧基乙醇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HCl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。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7A562C" w:rsidRPr="00D473FA" w:rsidTr="002A772C">
        <w:trPr>
          <w:trHeight w:val="2665"/>
          <w:jc w:val="center"/>
        </w:trPr>
        <w:tc>
          <w:tcPr>
            <w:tcW w:w="454" w:type="dxa"/>
            <w:vMerge/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重庆市百朵星商贸有限公司丰都店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丰都县三合街道商业二路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117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号附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15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瑞虎染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得快染发膏（葡萄紫）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60g×2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D102001B20191019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GD·FDA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2005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卫妆准字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29- XK-2756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重庆市食品药品检验检测研究院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检出标签未标识的染发剂：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氨基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-2-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羟基甲苯；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  <w:t>2.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未检出标签标识的染发剂：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N,N-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双（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2-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羟乙基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-p-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苯二胺硫酸盐。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7A562C" w:rsidRPr="00D473FA" w:rsidTr="002A772C">
        <w:trPr>
          <w:trHeight w:val="2665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7A562C" w:rsidRPr="00AE5AA1" w:rsidRDefault="007A562C" w:rsidP="00AE5AA1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57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7A562C" w:rsidRPr="00AE5AA1" w:rsidRDefault="007A562C" w:rsidP="00AE5AA1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广东瑞虎精细化工有限公司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A562C" w:rsidRPr="00AE5AA1" w:rsidRDefault="007A562C" w:rsidP="00AE5AA1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广州市白云区钟落潭镇白沙村清泉路第九工业区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重庆市奉节县洋洋百货有限公司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重庆市奉节县永安镇夔州路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302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号（奉节商贸大厦内）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瑞虎染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得快染发膏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葡萄紫）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22mlX3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包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D022701B20200226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粤妆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20090898/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G20090898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重庆市食品药品检验检测研究院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检出标签未标识的染发剂：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氨基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-2-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羟基甲苯。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7A562C" w:rsidRPr="00D473FA" w:rsidTr="002A772C">
        <w:trPr>
          <w:trHeight w:val="2665"/>
          <w:jc w:val="center"/>
        </w:trPr>
        <w:tc>
          <w:tcPr>
            <w:tcW w:w="454" w:type="dxa"/>
            <w:vMerge/>
            <w:shd w:val="clear" w:color="auto" w:fill="auto"/>
            <w:vAlign w:val="center"/>
            <w:hideMark/>
          </w:tcPr>
          <w:p w:rsidR="007A562C" w:rsidRPr="00AE5AA1" w:rsidRDefault="007A562C" w:rsidP="00AE5AA1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A562C" w:rsidRPr="00AE5AA1" w:rsidRDefault="007A562C" w:rsidP="00AE5AA1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A562C" w:rsidRPr="00AE5AA1" w:rsidRDefault="007A562C" w:rsidP="00AE5AA1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淮安市康优美药店有限公司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淮安市清浦区淮海南路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73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-2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瑞虎染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得快染发膏（自然黑）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①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剂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208g+</w:t>
            </w:r>
            <w:r w:rsidRPr="00AE5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②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剂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208g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D090201B2019/9/1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GD·FDA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2005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卫妆准字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29-XK-2756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G20090900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江苏省食品药品监督检验研究院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检出标签未标识的染发剂：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m-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氨基苯酚、苯基甲基吡唑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啉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酮；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  <w:t>2.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未检出标签标识的染发剂：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氨基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-2-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羟基甲苯；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7A562C" w:rsidRPr="00D473FA" w:rsidTr="002A772C">
        <w:trPr>
          <w:trHeight w:val="2665"/>
          <w:jc w:val="center"/>
        </w:trPr>
        <w:tc>
          <w:tcPr>
            <w:tcW w:w="454" w:type="dxa"/>
            <w:vMerge/>
            <w:shd w:val="clear" w:color="auto" w:fill="auto"/>
            <w:vAlign w:val="center"/>
            <w:hideMark/>
          </w:tcPr>
          <w:p w:rsidR="007A562C" w:rsidRPr="00AE5AA1" w:rsidRDefault="007A562C" w:rsidP="00AE5AA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A562C" w:rsidRPr="00AE5AA1" w:rsidRDefault="007A562C" w:rsidP="00AE5AA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AE5AA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江苏永辉超市有限公司清扬路分公司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无锡市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清扬路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128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G1-06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瑞虎染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得快染发膏（咖啡色）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①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剂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60g+</w:t>
            </w:r>
            <w:r w:rsidRPr="00AE5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②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剂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60g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D080401B2019/8/3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GD·FDA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2005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卫妆准字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29-XK-2756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G20090899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江苏省食品药品监督检验研究院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检出标签未标识的染发剂：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p-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氨基苯酚、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氨基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-2-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羟基甲苯；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  <w:t>2.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未检出标签标识的染发剂：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2,4-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二氨基苯氧基乙醇盐酸盐。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7A562C" w:rsidRPr="00D473FA" w:rsidTr="002A772C">
        <w:trPr>
          <w:trHeight w:val="2665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7A562C" w:rsidRPr="00AE5AA1" w:rsidRDefault="007A562C" w:rsidP="00916C9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57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7A562C" w:rsidRPr="00AE5AA1" w:rsidRDefault="007A562C" w:rsidP="00916C9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广东瑞虎精细化工有限公司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A562C" w:rsidRPr="00AE5AA1" w:rsidRDefault="007A562C" w:rsidP="00916C9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广州市白云区钟落潭镇白沙村清泉路第九工业区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隆安县家兴超市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隆安县城厢镇国泰街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65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瑞虎一洗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黑洗染香波（黑色）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20ml/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D070301B20200702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卫妆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2008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）第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0430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粤妆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20160550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广西壮族自治区食品药品检验所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未检出标签标识的染发剂：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氨基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-2-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羟基甲苯、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2,4-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二氨基苯氧基乙醇盐酸盐。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7A562C" w:rsidRPr="00D473FA" w:rsidTr="002A772C">
        <w:trPr>
          <w:trHeight w:val="2665"/>
          <w:jc w:val="center"/>
        </w:trPr>
        <w:tc>
          <w:tcPr>
            <w:tcW w:w="454" w:type="dxa"/>
            <w:vMerge/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肇庆市益华购物广场有限公司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肇庆市高新区工业大街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号大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旺广场负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一层、一层、二层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瑞虎染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得快染发膏（咖啡色）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22ml/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包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×3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包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D050801B20200507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粤妆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20160550/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G20090899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广东省药品检验所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未检出标签及批件标识的染发剂：对苯二胺、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间苯二酚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2,4-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二氨基苯氧基乙醇盐酸盐。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7A562C" w:rsidRPr="00D473FA" w:rsidTr="002A772C">
        <w:trPr>
          <w:trHeight w:val="2665"/>
          <w:jc w:val="center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江门华润万家生活超市有限公司新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之城店</w:t>
            </w:r>
            <w:proofErr w:type="gramEnd"/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广东省江门市蓬江区建设路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196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瑞虎染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得快染发膏（自然黑）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100ml/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支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D041901B20200418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粤妆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20160550/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G20090900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广东省药品检验所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未检出标签及批件标识的染发剂：对苯二胺、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间苯二酚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氨基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-2-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羟基甲苯、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2,4-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二氨基苯氧基乙醇盐酸盐。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7A562C" w:rsidRPr="00D473FA" w:rsidTr="002A772C">
        <w:trPr>
          <w:trHeight w:val="3969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7A562C" w:rsidRPr="00AE5AA1" w:rsidRDefault="007A562C" w:rsidP="00AE5AA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57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7A562C" w:rsidRPr="00AE5AA1" w:rsidRDefault="007A562C" w:rsidP="00AE5AA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广东瑞虎精细化工有限公司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AE5AA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广州市白云区钟落潭镇白沙村清泉路第九工业区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东莞市大和商贸有限公司桥头分公司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东莞市桥头镇文德路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红绿灯口侧</w:t>
            </w:r>
            <w:proofErr w:type="gramEnd"/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瑞虎染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得快染发膏（咖啡色）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22ml/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包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×3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包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D050801B20200507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粤妆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20160550/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G20090899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广东省药品检验所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未检出标签及批件标识的染发剂：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间苯二酚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2,4-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二氨基苯氧基乙醇盐酸盐。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7A562C" w:rsidRPr="00D473FA" w:rsidTr="002A772C">
        <w:trPr>
          <w:trHeight w:val="3969"/>
          <w:jc w:val="center"/>
        </w:trPr>
        <w:tc>
          <w:tcPr>
            <w:tcW w:w="454" w:type="dxa"/>
            <w:vMerge/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海南鸿春堂药房连锁经营有限公司琼海银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海路金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龙分店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琼海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市嘉积镇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银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海路金龙商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住区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瑞虎一洗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黑洗染香波（黑色）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200mlX2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ZJL20191129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卫妆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字（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2008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）第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0430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海南省药品检验所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未检出标签标识的染发剂：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氨基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-2-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羟基甲苯。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62C" w:rsidRPr="00AE5AA1" w:rsidRDefault="007A562C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  <w:tr w:rsidR="00AE5AA1" w:rsidRPr="00D473FA" w:rsidTr="002A772C">
        <w:trPr>
          <w:trHeight w:val="4479"/>
          <w:jc w:val="center"/>
        </w:trPr>
        <w:tc>
          <w:tcPr>
            <w:tcW w:w="454" w:type="dxa"/>
            <w:shd w:val="clear" w:color="auto" w:fill="auto"/>
            <w:vAlign w:val="center"/>
            <w:hideMark/>
          </w:tcPr>
          <w:p w:rsidR="00AE5AA1" w:rsidRPr="00AE5AA1" w:rsidRDefault="007A562C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5AA1" w:rsidRPr="00AE5AA1" w:rsidRDefault="00AE5AA1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广东瑞虎精细化工有限公司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广州市军瑞生物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5AA1" w:rsidRPr="00AE5AA1" w:rsidRDefault="00AE5AA1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广州市白云区钟落潭镇白沙村清泉路第九工业区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广州市白云区云景路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云嘉街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411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AE5AA1" w:rsidRPr="00AE5AA1" w:rsidRDefault="00AE5AA1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海南源安隆药品超市连锁有限公司东方解放路超市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AE5AA1" w:rsidRPr="00AE5AA1" w:rsidRDefault="00AE5AA1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东方市八所镇解放北路惠香楼一楼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AE5AA1" w:rsidRPr="00AE5AA1" w:rsidRDefault="00AE5AA1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军医生</w:t>
            </w:r>
            <w:r w:rsidRPr="00422DCC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vertAlign w:val="superscript"/>
              </w:rPr>
              <w:t>®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瑞虎染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得快染发膏（栗棕色）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AE5AA1" w:rsidRPr="00AE5AA1" w:rsidRDefault="00AE5AA1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60g+60g/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5AA1" w:rsidRPr="00AE5AA1" w:rsidRDefault="00AE5AA1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B2016103001A20191029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5AA1" w:rsidRPr="00AE5AA1" w:rsidRDefault="00AE5AA1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E5AA1" w:rsidRPr="00AE5AA1" w:rsidRDefault="00AE5AA1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XK16-108 6888/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国妆</w:t>
            </w:r>
            <w:proofErr w:type="gramStart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特</w:t>
            </w:r>
            <w:proofErr w:type="gramEnd"/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字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G20090934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5AA1" w:rsidRPr="00AE5AA1" w:rsidRDefault="00AE5AA1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海南省药品检验所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E5AA1" w:rsidRPr="00AE5AA1" w:rsidRDefault="00AE5AA1" w:rsidP="00D473F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未检出标签标识的染发剂：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2,4-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二氨基苯氧基乙醇盐酸盐、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4-</w:t>
            </w: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氨基间甲酚。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AE5AA1" w:rsidRPr="00AE5AA1" w:rsidRDefault="00AE5AA1" w:rsidP="00D473F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E5AA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/</w:t>
            </w:r>
          </w:p>
        </w:tc>
      </w:tr>
    </w:tbl>
    <w:p w:rsidR="00D473FA" w:rsidRDefault="00D473FA"/>
    <w:sectPr w:rsidR="00D473FA" w:rsidSect="00D473FA">
      <w:pgSz w:w="16838" w:h="11906" w:orient="landscape"/>
      <w:pgMar w:top="1134" w:right="567" w:bottom="113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220" w:rsidRDefault="00591220" w:rsidP="00D473FA">
      <w:r>
        <w:separator/>
      </w:r>
    </w:p>
  </w:endnote>
  <w:endnote w:type="continuationSeparator" w:id="0">
    <w:p w:rsidR="00591220" w:rsidRDefault="00591220" w:rsidP="00D4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220" w:rsidRDefault="00591220" w:rsidP="00D473FA">
      <w:r>
        <w:separator/>
      </w:r>
    </w:p>
  </w:footnote>
  <w:footnote w:type="continuationSeparator" w:id="0">
    <w:p w:rsidR="00591220" w:rsidRDefault="00591220" w:rsidP="00D47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2A"/>
    <w:rsid w:val="000234E3"/>
    <w:rsid w:val="00157928"/>
    <w:rsid w:val="001D17BE"/>
    <w:rsid w:val="002A772C"/>
    <w:rsid w:val="00362C0C"/>
    <w:rsid w:val="00422DCC"/>
    <w:rsid w:val="00520E13"/>
    <w:rsid w:val="00591220"/>
    <w:rsid w:val="007A562C"/>
    <w:rsid w:val="007B17F5"/>
    <w:rsid w:val="008C6A9D"/>
    <w:rsid w:val="00AE5AA1"/>
    <w:rsid w:val="00B0171F"/>
    <w:rsid w:val="00B0222A"/>
    <w:rsid w:val="00B70CEC"/>
    <w:rsid w:val="00C3632A"/>
    <w:rsid w:val="00CF36B5"/>
    <w:rsid w:val="00D4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7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73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7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73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7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73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7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73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AF7D9804.dotm</Template>
  <TotalTime>65</TotalTime>
  <Pages>1</Pages>
  <Words>4368</Words>
  <Characters>24902</Characters>
  <Application>Microsoft Office Word</Application>
  <DocSecurity>0</DocSecurity>
  <Lines>207</Lines>
  <Paragraphs>58</Paragraphs>
  <ScaleCrop>false</ScaleCrop>
  <Company>CFDA</Company>
  <LinksUpToDate>false</LinksUpToDate>
  <CharactersWithSpaces>29212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文印室</dc:creator>
  <cp:keywords/>
  <dc:description/>
  <cp:lastModifiedBy>文印室</cp:lastModifiedBy>
  <cp:revision>10</cp:revision>
  <cp:lastPrinted>2018-04-09T02:00:00Z</cp:lastPrinted>
  <dcterms:created xsi:type="dcterms:W3CDTF">2018-04-04T07:05:00Z</dcterms:created>
  <dcterms:modified xsi:type="dcterms:W3CDTF">2018-04-09T01:56:00Z</dcterms:modified>
</cp:coreProperties>
</file>